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BE3B66" w:rsidRDefault="007936D6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И.о.н</w:t>
      </w:r>
      <w:r w:rsidR="00864930">
        <w:rPr>
          <w:color w:val="000000"/>
          <w:sz w:val="22"/>
          <w:szCs w:val="22"/>
        </w:rPr>
        <w:t>ачальник</w:t>
      </w:r>
      <w:r>
        <w:rPr>
          <w:color w:val="000000"/>
          <w:sz w:val="22"/>
          <w:szCs w:val="22"/>
        </w:rPr>
        <w:t>а</w:t>
      </w:r>
      <w:r w:rsidR="00864930">
        <w:rPr>
          <w:color w:val="000000"/>
          <w:sz w:val="22"/>
          <w:szCs w:val="22"/>
        </w:rPr>
        <w:t xml:space="preserve"> Управления образования </w:t>
      </w: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7936D6">
        <w:rPr>
          <w:color w:val="000000"/>
          <w:sz w:val="22"/>
          <w:szCs w:val="22"/>
        </w:rPr>
        <w:t>М.В. Распевалова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6A5311">
        <w:rPr>
          <w:color w:val="000000"/>
          <w:sz w:val="22"/>
          <w:szCs w:val="22"/>
        </w:rPr>
        <w:t>___</w:t>
      </w:r>
      <w:r w:rsidRPr="001A20BE">
        <w:rPr>
          <w:color w:val="000000"/>
          <w:sz w:val="22"/>
          <w:szCs w:val="22"/>
        </w:rPr>
        <w:t xml:space="preserve">» </w:t>
      </w:r>
      <w:r w:rsidR="00251B9A">
        <w:rPr>
          <w:color w:val="000000"/>
          <w:sz w:val="22"/>
          <w:szCs w:val="22"/>
        </w:rPr>
        <w:t>сентя</w:t>
      </w:r>
      <w:r w:rsidR="00B84DB5">
        <w:rPr>
          <w:color w:val="000000"/>
          <w:sz w:val="22"/>
          <w:szCs w:val="22"/>
        </w:rPr>
        <w:t>бр</w:t>
      </w:r>
      <w:r w:rsidR="00AF30E4">
        <w:rPr>
          <w:color w:val="000000"/>
          <w:sz w:val="22"/>
          <w:szCs w:val="22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251B9A">
        <w:rPr>
          <w:color w:val="000000"/>
          <w:sz w:val="22"/>
          <w:szCs w:val="22"/>
        </w:rPr>
        <w:t>20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BD697E">
        <w:rPr>
          <w:sz w:val="24"/>
          <w:szCs w:val="24"/>
          <w:u w:val="single"/>
        </w:rPr>
        <w:t>907.7/</w:t>
      </w:r>
      <w:r w:rsidR="00BD697E" w:rsidRPr="00CE38AD">
        <w:rPr>
          <w:sz w:val="24"/>
          <w:szCs w:val="24"/>
          <w:u w:val="single"/>
        </w:rPr>
        <w:t>7.21.2</w:t>
      </w:r>
      <w:r w:rsidR="00BD697E" w:rsidRPr="00BD697E">
        <w:rPr>
          <w:rStyle w:val="CharStyle12"/>
          <w:b/>
          <w:color w:val="000000"/>
          <w:sz w:val="24"/>
          <w:szCs w:val="24"/>
          <w:u w:val="single"/>
        </w:rPr>
        <w:t>/</w:t>
      </w:r>
      <w:r w:rsidR="00394BD3">
        <w:rPr>
          <w:rStyle w:val="CharStyle12"/>
          <w:b/>
          <w:color w:val="000000"/>
          <w:sz w:val="24"/>
          <w:szCs w:val="24"/>
          <w:u w:val="single"/>
        </w:rPr>
        <w:t>3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6A5311">
        <w:rPr>
          <w:rStyle w:val="CharStyle15"/>
          <w:color w:val="000000"/>
          <w:sz w:val="24"/>
          <w:szCs w:val="24"/>
        </w:rPr>
        <w:t>20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6A5311">
        <w:rPr>
          <w:rStyle w:val="CharStyle15"/>
          <w:color w:val="000000"/>
          <w:sz w:val="24"/>
          <w:szCs w:val="24"/>
        </w:rPr>
        <w:t>1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6A5311">
        <w:rPr>
          <w:rStyle w:val="CharStyle15"/>
          <w:color w:val="000000"/>
          <w:sz w:val="24"/>
          <w:szCs w:val="24"/>
        </w:rPr>
        <w:t>2</w:t>
      </w:r>
      <w:r w:rsidR="006C6E89">
        <w:rPr>
          <w:rStyle w:val="CharStyle15"/>
          <w:color w:val="000000"/>
          <w:sz w:val="24"/>
          <w:szCs w:val="24"/>
        </w:rPr>
        <w:t xml:space="preserve">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F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2440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B84DB5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>
        <w:rPr>
          <w:rStyle w:val="CharStyle8"/>
          <w:b/>
          <w:i/>
          <w:color w:val="000000"/>
          <w:sz w:val="24"/>
          <w:szCs w:val="24"/>
          <w:u w:val="single"/>
        </w:rPr>
        <w:t>м</w:t>
      </w:r>
      <w:r w:rsidR="0065098C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униципальное </w:t>
      </w:r>
      <w:r w:rsidR="00BD697E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65098C" w:rsidRPr="00A97D81">
        <w:rPr>
          <w:rStyle w:val="CharStyle8"/>
          <w:b/>
          <w:i/>
          <w:color w:val="000000"/>
          <w:sz w:val="24"/>
          <w:szCs w:val="24"/>
          <w:u w:val="single"/>
        </w:rPr>
        <w:t>бюджетное</w:t>
      </w:r>
      <w:r w:rsidR="00BD697E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65098C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общеобразовательное </w:t>
      </w:r>
      <w:r w:rsidR="00BD697E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65098C" w:rsidRPr="00A97D81">
        <w:rPr>
          <w:rStyle w:val="CharStyle8"/>
          <w:b/>
          <w:i/>
          <w:color w:val="000000"/>
          <w:sz w:val="24"/>
          <w:szCs w:val="24"/>
          <w:u w:val="single"/>
        </w:rPr>
        <w:t>учреждение города Ростова-на-Дону</w:t>
      </w:r>
      <w:r w:rsidR="006C6E89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>Школа №</w:t>
      </w:r>
      <w:r w:rsidR="006C6E89">
        <w:rPr>
          <w:rStyle w:val="CharStyle8"/>
          <w:b/>
          <w:i/>
          <w:color w:val="000000"/>
          <w:sz w:val="24"/>
          <w:szCs w:val="24"/>
          <w:u w:val="single"/>
        </w:rPr>
        <w:t xml:space="preserve"> 15</w:t>
      </w:r>
      <w:r w:rsidR="008E10F1" w:rsidRPr="00A97D81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D2759" w:rsidRDefault="00E20653" w:rsidP="00E20653">
      <w:pPr>
        <w:widowControl w:val="0"/>
        <w:suppressAutoHyphens w:val="0"/>
        <w:ind w:firstLine="357"/>
        <w:jc w:val="both"/>
      </w:pPr>
      <w:r>
        <w:t xml:space="preserve">      </w:t>
      </w:r>
    </w:p>
    <w:p w:rsidR="007741CC" w:rsidRPr="00AD2759" w:rsidRDefault="00E20653" w:rsidP="00E20653">
      <w:pPr>
        <w:widowControl w:val="0"/>
        <w:suppressAutoHyphens w:val="0"/>
        <w:ind w:firstLine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 xml:space="preserve"> </w:t>
      </w:r>
      <w:r w:rsidR="007741CC" w:rsidRPr="00AD2759">
        <w:rPr>
          <w:sz w:val="24"/>
          <w:szCs w:val="24"/>
        </w:rPr>
        <w:t>Основная деятельность – образовательная: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реализация дополнительных общеобразовательных программ;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7741CC" w:rsidRPr="00AD2759" w:rsidRDefault="007741CC" w:rsidP="007741CC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AD2759">
        <w:rPr>
          <w:sz w:val="24"/>
          <w:szCs w:val="24"/>
        </w:rPr>
        <w:t>предоставление психолого-педагогической и социальной помощи.</w:t>
      </w:r>
    </w:p>
    <w:p w:rsidR="00AD2759" w:rsidRDefault="00AD2759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AD2759" w:rsidRDefault="00AD2759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D936CB">
        <w:rPr>
          <w:rStyle w:val="CharStyle8"/>
          <w:color w:val="000000"/>
          <w:sz w:val="24"/>
          <w:szCs w:val="24"/>
        </w:rPr>
        <w:t xml:space="preserve"> </w:t>
      </w:r>
      <w:r w:rsidR="00D936CB">
        <w:rPr>
          <w:rStyle w:val="CharStyle8"/>
          <w:i/>
          <w:color w:val="000000"/>
          <w:sz w:val="24"/>
          <w:szCs w:val="24"/>
          <w:u w:val="single"/>
        </w:rPr>
        <w:t>м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BE48D3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897A22" w:rsidRPr="009D7718" w:rsidRDefault="00897A22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6A53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A5311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6A53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852299">
              <w:rPr>
                <w:color w:val="000000"/>
                <w:sz w:val="22"/>
                <w:szCs w:val="22"/>
              </w:rPr>
              <w:t>2</w:t>
            </w:r>
            <w:r w:rsidR="006A5311">
              <w:rPr>
                <w:color w:val="000000"/>
                <w:sz w:val="22"/>
                <w:szCs w:val="22"/>
              </w:rPr>
              <w:t>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</w:t>
            </w:r>
            <w:r w:rsidR="006A5311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C45AE9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D936CB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D936CB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A1724C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B1453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4B1453" w:rsidRPr="005C7C58" w:rsidRDefault="004B145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B1453" w:rsidRPr="00C720C9" w:rsidRDefault="004B1453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4B1453" w:rsidRPr="00C720C9" w:rsidRDefault="004B1453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4B1453" w:rsidRPr="0052745E" w:rsidRDefault="004B145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4B1453" w:rsidRPr="0052745E" w:rsidRDefault="004B145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A1724C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1724C" w:rsidRPr="005C7C58" w:rsidTr="00A1724C">
        <w:tc>
          <w:tcPr>
            <w:tcW w:w="1152" w:type="dxa"/>
            <w:shd w:val="clear" w:color="auto" w:fill="FFFFFF"/>
          </w:tcPr>
          <w:p w:rsidR="00ED7C5E" w:rsidRPr="00E256F6" w:rsidRDefault="003E4A0E" w:rsidP="00B84DB5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670AA4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A1724C" w:rsidRPr="00ED7C5E" w:rsidRDefault="00A1724C" w:rsidP="00B84DB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ED7C5E">
              <w:rPr>
                <w:sz w:val="20"/>
              </w:rPr>
              <w:t>проходящие обучение в общеобразовательном учреждении</w:t>
            </w:r>
          </w:p>
          <w:p w:rsidR="00A1724C" w:rsidRPr="00ED7C5E" w:rsidRDefault="00A1724C" w:rsidP="00B84DB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A1724C" w:rsidRPr="00645A02" w:rsidRDefault="00A1724C" w:rsidP="00B84DB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ED7C5E">
              <w:rPr>
                <w:sz w:val="18"/>
                <w:szCs w:val="18"/>
              </w:rPr>
              <w:t>(очная)</w:t>
            </w:r>
          </w:p>
          <w:p w:rsidR="00A1724C" w:rsidRPr="00645A02" w:rsidRDefault="00A1724C" w:rsidP="00B84D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A1724C" w:rsidRPr="000F7C0A" w:rsidRDefault="00A1724C" w:rsidP="00B84DB5">
            <w:pPr>
              <w:widowControl w:val="0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A1724C" w:rsidRPr="000F7C0A" w:rsidRDefault="007D4C92" w:rsidP="007804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="00A1724C"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7" w:type="dxa"/>
            <w:shd w:val="clear" w:color="auto" w:fill="FFFFFF"/>
          </w:tcPr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A1724C" w:rsidRPr="00ED7C5E" w:rsidRDefault="005E247D" w:rsidP="0029352F">
            <w:pPr>
              <w:pStyle w:val="af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885" w:type="dxa"/>
            <w:shd w:val="clear" w:color="auto" w:fill="FFFFFF"/>
          </w:tcPr>
          <w:p w:rsidR="00A1724C" w:rsidRPr="00ED7C5E" w:rsidRDefault="00E4087E" w:rsidP="005E24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E247D">
              <w:rPr>
                <w:sz w:val="20"/>
              </w:rPr>
              <w:t>55</w:t>
            </w:r>
          </w:p>
        </w:tc>
        <w:tc>
          <w:tcPr>
            <w:tcW w:w="939" w:type="dxa"/>
            <w:shd w:val="clear" w:color="auto" w:fill="FFFFFF"/>
          </w:tcPr>
          <w:p w:rsidR="00A1724C" w:rsidRPr="00ED7C5E" w:rsidRDefault="00E4087E" w:rsidP="005E24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E247D">
              <w:rPr>
                <w:sz w:val="20"/>
              </w:rPr>
              <w:t>55</w:t>
            </w:r>
          </w:p>
        </w:tc>
        <w:tc>
          <w:tcPr>
            <w:tcW w:w="1115" w:type="dxa"/>
            <w:shd w:val="clear" w:color="auto" w:fill="FFFFFF"/>
          </w:tcPr>
          <w:p w:rsidR="00A1724C" w:rsidRPr="000F7C0A" w:rsidRDefault="00A1724C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A1724C" w:rsidRPr="005C7C58" w:rsidRDefault="00A1724C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A1724C" w:rsidRPr="005C7C58" w:rsidRDefault="00A1724C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A1724C" w:rsidRPr="005C7C58" w:rsidRDefault="00A1724C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A1724C" w:rsidRPr="00BD697E" w:rsidRDefault="00954F99" w:rsidP="00FD0EC3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</w:t>
            </w:r>
            <w:r w:rsidR="00FD0EC3">
              <w:rPr>
                <w:bCs/>
                <w:color w:val="000000" w:themeColor="text1"/>
                <w:sz w:val="20"/>
              </w:rPr>
              <w:t>6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762D3" w:rsidRDefault="007762D3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="00D936CB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03F18" w:rsidRPr="001E7744" w:rsidRDefault="00F26656" w:rsidP="00003F18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003F18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003F18" w:rsidRPr="00716CBC" w:rsidRDefault="00BE48D3" w:rsidP="00003F18">
      <w:pPr>
        <w:keepNext/>
        <w:outlineLvl w:val="3"/>
        <w:rPr>
          <w:sz w:val="24"/>
          <w:szCs w:val="24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_x0000_s1047" type="#_x0000_t202" style="position:absolute;margin-left:598.3pt;margin-top:2.6pt;width:149.75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897A22" w:rsidRPr="009D7718" w:rsidRDefault="00897A22" w:rsidP="00003F18"/>
              </w:txbxContent>
            </v:textbox>
          </v:shape>
        </w:pict>
      </w:r>
      <w:r w:rsidR="00003F1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003F18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003F18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03F18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003F18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03F18" w:rsidRDefault="00003F18" w:rsidP="00003F1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003F18" w:rsidRDefault="00003F18" w:rsidP="00003F18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003F18" w:rsidRPr="001E7744" w:rsidRDefault="00003F18" w:rsidP="00003F1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3F18" w:rsidRDefault="00003F18" w:rsidP="00003F1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03F18" w:rsidRPr="00A93419" w:rsidRDefault="00003F18" w:rsidP="00003F1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003F18" w:rsidRPr="00430789" w:rsidTr="00FA72F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A72F7" w:rsidRPr="00430789" w:rsidTr="00FA72F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FA72F7" w:rsidRPr="00430789" w:rsidRDefault="00FA72F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FA72F7" w:rsidRPr="00430789" w:rsidRDefault="00FA72F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FA72F7" w:rsidRPr="00430789" w:rsidRDefault="00FA72F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FA72F7" w:rsidRPr="00430789" w:rsidRDefault="00FA72F7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FA72F7" w:rsidRPr="00430789" w:rsidRDefault="00FA72F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FA72F7" w:rsidRPr="00430789" w:rsidRDefault="00FA72F7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FA72F7" w:rsidRPr="00C720C9" w:rsidRDefault="00FA72F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A72F7" w:rsidRPr="00C720C9" w:rsidRDefault="00FA72F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A72F7" w:rsidRPr="00C720C9" w:rsidRDefault="00FA72F7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FA72F7" w:rsidRPr="00C720C9" w:rsidRDefault="00FA72F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FA72F7" w:rsidRPr="0052745E" w:rsidRDefault="00FA72F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FA72F7" w:rsidRPr="0052745E" w:rsidRDefault="00FA72F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3F18" w:rsidRPr="00430789" w:rsidTr="00FA72F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3F18" w:rsidRPr="00430789" w:rsidRDefault="00003F1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003F18" w:rsidRPr="0043078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03F18" w:rsidRPr="00430789" w:rsidTr="00FA72F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003F18" w:rsidRPr="00430789" w:rsidRDefault="00003F18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3F18" w:rsidRPr="00C720C9" w:rsidTr="00FA72F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003F18" w:rsidRPr="00C720C9" w:rsidRDefault="00003F18" w:rsidP="00003F1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003F18" w:rsidRPr="00F9217B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03F18" w:rsidRPr="00F9217B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003F18" w:rsidRPr="00F9217B" w:rsidRDefault="00003F18" w:rsidP="00003F1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003F18" w:rsidRPr="00F9217B" w:rsidRDefault="00003F18" w:rsidP="00003F1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03F18" w:rsidRPr="009F7DFB" w:rsidRDefault="00003F18" w:rsidP="00003F1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03F18" w:rsidRPr="003D1E85" w:rsidRDefault="00003F18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03F18" w:rsidRDefault="00003F18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3F18" w:rsidRDefault="00003F18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3F18" w:rsidRDefault="00003F18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3F18" w:rsidRDefault="00003F18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003F18" w:rsidRPr="00CC3F39" w:rsidRDefault="00003F18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3F18" w:rsidRPr="005B7487" w:rsidRDefault="00003F18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03F18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03F18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03F18" w:rsidRPr="00C720C9" w:rsidTr="00FA72F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03F18" w:rsidRPr="004E0763" w:rsidRDefault="00003F18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03F18" w:rsidRPr="00592E17" w:rsidRDefault="00003F18" w:rsidP="00003F1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592E17" w:rsidRDefault="00003F18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3F18" w:rsidRPr="003D1E85" w:rsidRDefault="00003F18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003F18" w:rsidRPr="00CC3F39" w:rsidRDefault="00003F18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3F18" w:rsidRPr="005B7487" w:rsidRDefault="00003F18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03F18" w:rsidRPr="00C720C9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03F18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03F18" w:rsidRDefault="00003F18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03F18" w:rsidRPr="00C720C9" w:rsidTr="00FA72F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3F18" w:rsidRDefault="00003F18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03F18" w:rsidRDefault="00003F18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003F18" w:rsidRPr="00CC3F3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3F18" w:rsidRPr="00C720C9" w:rsidTr="00FA72F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3F18" w:rsidRPr="005F367F" w:rsidRDefault="00003F18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003F18" w:rsidRPr="00CC3F3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03F18" w:rsidRPr="00C720C9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03F18" w:rsidRDefault="00003F18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03F18" w:rsidRPr="00A93419" w:rsidRDefault="00003F18" w:rsidP="00003F18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003F18" w:rsidRPr="005C7C58" w:rsidTr="00003F18">
        <w:tc>
          <w:tcPr>
            <w:tcW w:w="1150" w:type="dxa"/>
            <w:vMerge w:val="restart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7B51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7B51" w:rsidRPr="005C7C58" w:rsidRDefault="00AF7B5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7B51" w:rsidRPr="00C720C9" w:rsidRDefault="00AF7B51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7B51" w:rsidRPr="00C720C9" w:rsidRDefault="00AF7B51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AF7B51" w:rsidRPr="0052745E" w:rsidRDefault="00AF7B5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AF7B51" w:rsidRPr="0052745E" w:rsidRDefault="00AF7B5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3F18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03F18" w:rsidRPr="005C7C58" w:rsidTr="00003F18">
        <w:tc>
          <w:tcPr>
            <w:tcW w:w="1150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03F18" w:rsidRPr="005C7C58" w:rsidTr="00003F18">
        <w:tc>
          <w:tcPr>
            <w:tcW w:w="1150" w:type="dxa"/>
            <w:shd w:val="clear" w:color="auto" w:fill="FFFFFF"/>
          </w:tcPr>
          <w:p w:rsidR="00003F18" w:rsidRPr="00302FC4" w:rsidRDefault="00003F18" w:rsidP="00003F18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003F18" w:rsidRPr="00F82FB5" w:rsidRDefault="00003F18" w:rsidP="00003F1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003F18" w:rsidRDefault="00003F18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003F18" w:rsidRPr="00F9217B" w:rsidRDefault="00003F18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003F18" w:rsidRPr="004877C4" w:rsidRDefault="00003F18" w:rsidP="00003F18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003F18" w:rsidRPr="00F82FB5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03F18" w:rsidRPr="00F82FB5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03F18" w:rsidRPr="005C7C58" w:rsidRDefault="005E247D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003F18" w:rsidRPr="005C7C58" w:rsidRDefault="005E247D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003F18" w:rsidRPr="005C7C58" w:rsidRDefault="005E247D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003F18" w:rsidRPr="005C7C58" w:rsidRDefault="00003F1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003F18" w:rsidRPr="00A93419" w:rsidRDefault="00003F18" w:rsidP="00003F1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03F18" w:rsidRDefault="00003F18" w:rsidP="00003F1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F18" w:rsidRPr="00A93419" w:rsidRDefault="00003F18" w:rsidP="00003F1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003F18" w:rsidRPr="00C42765" w:rsidTr="00003F18">
        <w:tc>
          <w:tcPr>
            <w:tcW w:w="15173" w:type="dxa"/>
            <w:gridSpan w:val="5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03F18" w:rsidRPr="00C42765" w:rsidTr="00003F18">
        <w:tc>
          <w:tcPr>
            <w:tcW w:w="2694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03F18" w:rsidRPr="00C42765" w:rsidTr="00003F18">
        <w:tc>
          <w:tcPr>
            <w:tcW w:w="2694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03F18" w:rsidRPr="00C42765" w:rsidTr="00003F18">
        <w:tc>
          <w:tcPr>
            <w:tcW w:w="2694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F18" w:rsidRPr="00C42765" w:rsidTr="00003F18">
        <w:tc>
          <w:tcPr>
            <w:tcW w:w="2694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F18" w:rsidRPr="00C42765" w:rsidTr="00003F18">
        <w:tc>
          <w:tcPr>
            <w:tcW w:w="2694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3F18" w:rsidRPr="00C42765" w:rsidRDefault="00003F18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3F18" w:rsidRPr="00C42765" w:rsidRDefault="00003F18" w:rsidP="00003F1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003F18" w:rsidRPr="00C42765" w:rsidRDefault="00003F18" w:rsidP="00003F1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03F18" w:rsidRPr="00C42765" w:rsidRDefault="00003F18" w:rsidP="00003F1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03F18" w:rsidRPr="00C42765" w:rsidRDefault="00003F18" w:rsidP="00003F1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03F18" w:rsidRPr="00C42765" w:rsidRDefault="00003F18" w:rsidP="00003F18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03F18" w:rsidRPr="005C7C58" w:rsidRDefault="00003F18" w:rsidP="00003F18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03F18" w:rsidRDefault="00003F18" w:rsidP="00003F1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03F18" w:rsidRDefault="00003F18" w:rsidP="00003F1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03F18" w:rsidRPr="00A93419" w:rsidRDefault="00003F18" w:rsidP="00003F1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003F18" w:rsidRPr="00476D45" w:rsidTr="00003F1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03F18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03F18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03F18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03F18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03F18" w:rsidRPr="00476D45" w:rsidRDefault="00003F18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476D45" w:rsidRDefault="00003F18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03F18" w:rsidRDefault="00003F18" w:rsidP="00003F1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81ACE" w:rsidRPr="001E7744" w:rsidRDefault="00681ACE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003F18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81ACE" w:rsidRPr="00716CBC" w:rsidRDefault="00BE48D3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_x0000_s1027" type="#_x0000_t202" style="position:absolute;left:0;text-align:left;margin-left:608.5pt;margin-top:2.6pt;width:139.5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897A22" w:rsidRPr="009D7718" w:rsidRDefault="00897A22" w:rsidP="00681ACE"/>
              </w:txbxContent>
            </v:textbox>
          </v:shape>
        </w:pic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2D6095">
        <w:rPr>
          <w:i/>
          <w:szCs w:val="28"/>
          <w:u w:val="single"/>
        </w:rPr>
        <w:t xml:space="preserve">Реализация </w:t>
      </w:r>
      <w:r w:rsidR="007933DF" w:rsidRPr="002D6095">
        <w:rPr>
          <w:i/>
          <w:szCs w:val="28"/>
          <w:u w:val="single"/>
        </w:rPr>
        <w:t xml:space="preserve">адаптированных </w:t>
      </w:r>
      <w:r w:rsidRPr="002D6095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7933DF" w:rsidRDefault="00681ACE" w:rsidP="009F7DFB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F120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2F120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73ED6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D73ED6" w:rsidRPr="00430789" w:rsidRDefault="00D73ED6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D73ED6" w:rsidRPr="00430789" w:rsidRDefault="00D73ED6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73ED6" w:rsidRPr="00430789" w:rsidRDefault="00D73ED6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73ED6" w:rsidRPr="00430789" w:rsidRDefault="00D73ED6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D73ED6" w:rsidRPr="00430789" w:rsidRDefault="00D73ED6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D73ED6" w:rsidRPr="00430789" w:rsidRDefault="00D73ED6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73ED6" w:rsidRPr="00C720C9" w:rsidRDefault="00D73ED6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73ED6" w:rsidRPr="00C720C9" w:rsidRDefault="00D73ED6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73ED6" w:rsidRPr="00C720C9" w:rsidRDefault="00D73ED6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73ED6" w:rsidRPr="00C720C9" w:rsidRDefault="00D73ED6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D73ED6" w:rsidRPr="0052745E" w:rsidRDefault="00D73ED6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D73ED6" w:rsidRPr="0052745E" w:rsidRDefault="00D73ED6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933DF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7933DF" w:rsidRPr="00C720C9" w:rsidRDefault="003E4A0E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Default="007933DF" w:rsidP="007933DF">
            <w:pPr>
              <w:rPr>
                <w:sz w:val="18"/>
                <w:szCs w:val="18"/>
              </w:rPr>
            </w:pPr>
          </w:p>
          <w:p w:rsidR="007933DF" w:rsidRPr="007933DF" w:rsidRDefault="007933DF" w:rsidP="007933DF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A6256" w:rsidRDefault="001A6256" w:rsidP="007933DF">
            <w:pPr>
              <w:rPr>
                <w:sz w:val="18"/>
                <w:szCs w:val="18"/>
              </w:rPr>
            </w:pPr>
          </w:p>
          <w:p w:rsidR="00AE4F2A" w:rsidRPr="007933DF" w:rsidRDefault="00D936CB" w:rsidP="007933DF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 тяжелыми нарушениями речи</w:t>
            </w:r>
            <w:r w:rsidRPr="00472F8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shd w:val="clear" w:color="auto" w:fill="FFFFFF"/>
          </w:tcPr>
          <w:p w:rsidR="007933DF" w:rsidRPr="003D1E85" w:rsidRDefault="007933DF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933DF" w:rsidRPr="00CC3F39" w:rsidRDefault="007933DF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933DF" w:rsidRPr="005B7487" w:rsidRDefault="007933DF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1268D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1268D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11267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11267" w:rsidRPr="005C7C58" w:rsidRDefault="0011126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11267" w:rsidRPr="00C720C9" w:rsidRDefault="00111267" w:rsidP="007B074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11267" w:rsidRPr="00C720C9" w:rsidRDefault="00111267" w:rsidP="007B074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111267" w:rsidRPr="0052745E" w:rsidRDefault="0011126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111267" w:rsidRPr="0052745E" w:rsidRDefault="0011126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1A6256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6256" w:rsidRPr="005C7C58" w:rsidTr="001A6256">
        <w:tc>
          <w:tcPr>
            <w:tcW w:w="1150" w:type="dxa"/>
            <w:shd w:val="clear" w:color="auto" w:fill="FFFFFF"/>
          </w:tcPr>
          <w:p w:rsidR="001A6256" w:rsidRPr="00472F87" w:rsidRDefault="003E4A0E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1A6256" w:rsidRPr="00F9217B" w:rsidRDefault="001A6256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7933DF" w:rsidRDefault="001A6256" w:rsidP="00472F87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472F87" w:rsidRDefault="00D936CB" w:rsidP="00D936CB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 тяжелыми нарушениями речи</w:t>
            </w:r>
            <w:r w:rsidRPr="00472F8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A6256" w:rsidRPr="00F82FB5" w:rsidRDefault="007D4C92" w:rsidP="007804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A6256" w:rsidRPr="002F1200" w:rsidRDefault="005E247D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1A6256" w:rsidRPr="002F1200" w:rsidRDefault="005E247D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1A6256" w:rsidRPr="002F1200" w:rsidRDefault="005E247D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1A6256" w:rsidRPr="002F1200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A6256" w:rsidRPr="002F1200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A6256" w:rsidRPr="002F1200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A6256" w:rsidRPr="002F1200" w:rsidRDefault="001A6256" w:rsidP="002F12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2F120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1A6256" w:rsidRPr="002F1200" w:rsidRDefault="002F12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2F1200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7762D3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7762D3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7762D3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7762D3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7762D3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F1200" w:rsidRPr="001E7744" w:rsidRDefault="002F1200" w:rsidP="002F1200">
      <w:pPr>
        <w:suppressAutoHyphens w:val="0"/>
        <w:jc w:val="center"/>
        <w:rPr>
          <w:bCs/>
          <w:sz w:val="24"/>
          <w:szCs w:val="24"/>
        </w:rPr>
      </w:pPr>
      <w:r w:rsidRPr="00B822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03F18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6B2271" w:rsidRPr="00716CBC" w:rsidRDefault="00BE48D3" w:rsidP="006B2271">
      <w:pPr>
        <w:keepNext/>
        <w:ind w:left="720"/>
        <w:outlineLvl w:val="3"/>
        <w:rPr>
          <w:sz w:val="24"/>
          <w:szCs w:val="24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608.5pt;margin-top:2.6pt;width:139.5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897A22" w:rsidRPr="009D7718" w:rsidRDefault="00897A22" w:rsidP="006B2271"/>
              </w:txbxContent>
            </v:textbox>
          </v:shape>
        </w:pict>
      </w:r>
      <w:r w:rsidR="006B2271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6B22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B22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B22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B22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B2271" w:rsidRDefault="006B2271" w:rsidP="006B2271">
      <w:pPr>
        <w:keepNext/>
        <w:ind w:left="720"/>
        <w:outlineLvl w:val="3"/>
        <w:rPr>
          <w:szCs w:val="28"/>
          <w:shd w:val="clear" w:color="auto" w:fill="FFFFFF"/>
        </w:rPr>
      </w:pPr>
      <w:r w:rsidRPr="0026236E">
        <w:rPr>
          <w:i/>
          <w:szCs w:val="28"/>
          <w:u w:val="single"/>
        </w:rPr>
        <w:t>Реализация адаптированных  общеобразовательных программ начального общего образования</w:t>
      </w:r>
    </w:p>
    <w:p w:rsidR="006B2271" w:rsidRDefault="006B2271" w:rsidP="006B2271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B2271" w:rsidRPr="007933DF" w:rsidRDefault="006B2271" w:rsidP="006B2271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B2271" w:rsidRPr="001E7744" w:rsidRDefault="006B2271" w:rsidP="006B22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B2271" w:rsidRDefault="006B2271" w:rsidP="006B22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B2271" w:rsidRPr="00A93419" w:rsidRDefault="006B2271" w:rsidP="006B22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B2271" w:rsidRPr="00430789" w:rsidTr="00003F18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80E57" w:rsidRPr="00430789" w:rsidTr="00003F18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80E57" w:rsidRPr="00430789" w:rsidRDefault="00C80E5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80E57" w:rsidRPr="00430789" w:rsidRDefault="00C80E5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80E57" w:rsidRPr="00430789" w:rsidRDefault="00C80E57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80E57" w:rsidRPr="00430789" w:rsidRDefault="00C80E57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80E57" w:rsidRPr="00430789" w:rsidRDefault="00C80E5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80E57" w:rsidRPr="00430789" w:rsidRDefault="00C80E57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80E57" w:rsidRPr="00AF6D86" w:rsidRDefault="00C80E5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80E57" w:rsidRPr="00AF6D86" w:rsidRDefault="00C80E5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80E57" w:rsidRPr="00AF6D86" w:rsidRDefault="00C80E57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C80E57" w:rsidRPr="00AF6D86" w:rsidRDefault="00C80E5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80E57" w:rsidRPr="0052745E" w:rsidRDefault="00C80E5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80E57" w:rsidRPr="0052745E" w:rsidRDefault="00C80E5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B2271" w:rsidRPr="00430789" w:rsidTr="00003F18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B2271" w:rsidRPr="00430789" w:rsidRDefault="006B2271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B2271" w:rsidRPr="0043078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B2271" w:rsidRPr="00430789" w:rsidTr="00003F18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B2271" w:rsidRPr="00430789" w:rsidRDefault="006B2271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B2271" w:rsidRPr="00C720C9" w:rsidTr="00003F18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6B2271" w:rsidRPr="00C720C9" w:rsidRDefault="00B82287" w:rsidP="00003F1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6B2271" w:rsidRPr="00F9217B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B2271" w:rsidRPr="00F9217B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B2271" w:rsidRPr="00F9217B" w:rsidRDefault="006B2271" w:rsidP="00003F1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B2271" w:rsidRDefault="006B2271" w:rsidP="00003F18">
            <w:pPr>
              <w:rPr>
                <w:sz w:val="18"/>
                <w:szCs w:val="18"/>
              </w:rPr>
            </w:pPr>
          </w:p>
          <w:p w:rsidR="006B2271" w:rsidRPr="007933DF" w:rsidRDefault="006B2271" w:rsidP="00003F1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B2271" w:rsidRDefault="006B2271" w:rsidP="00003F18">
            <w:pPr>
              <w:rPr>
                <w:sz w:val="18"/>
                <w:szCs w:val="18"/>
              </w:rPr>
            </w:pPr>
          </w:p>
          <w:p w:rsidR="006B2271" w:rsidRPr="007933DF" w:rsidRDefault="006B2271" w:rsidP="00003F18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 з</w:t>
            </w:r>
            <w:r w:rsidRPr="00A01DC3">
              <w:rPr>
                <w:color w:val="000000" w:themeColor="text1"/>
                <w:sz w:val="18"/>
                <w:szCs w:val="18"/>
              </w:rPr>
              <w:t>адержк</w:t>
            </w:r>
            <w:r>
              <w:rPr>
                <w:color w:val="000000" w:themeColor="text1"/>
                <w:sz w:val="18"/>
                <w:szCs w:val="18"/>
              </w:rPr>
              <w:t xml:space="preserve">ой </w:t>
            </w:r>
            <w:r w:rsidRPr="00A01DC3">
              <w:rPr>
                <w:color w:val="000000" w:themeColor="text1"/>
                <w:sz w:val="18"/>
                <w:szCs w:val="18"/>
              </w:rPr>
              <w:t>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6B2271" w:rsidRPr="003D1E85" w:rsidRDefault="006B2271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B2271" w:rsidRDefault="006B2271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B2271" w:rsidRDefault="006B2271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B2271" w:rsidRDefault="006B2271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B2271" w:rsidRDefault="006B2271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6B2271" w:rsidRPr="00CC3F39" w:rsidRDefault="006B2271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B2271" w:rsidRPr="005B7487" w:rsidRDefault="006B2271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B2271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6B2271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B2271" w:rsidRPr="00C720C9" w:rsidTr="00003F18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6B2271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6B2271" w:rsidRPr="004E0763" w:rsidRDefault="006B2271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B2271" w:rsidRPr="00592E17" w:rsidRDefault="006B2271" w:rsidP="00003F1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592E17" w:rsidRDefault="006B2271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B2271" w:rsidRPr="003D1E85" w:rsidRDefault="006B2271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6B2271" w:rsidRPr="00CC3F39" w:rsidRDefault="006B2271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B2271" w:rsidRPr="005B7487" w:rsidRDefault="006B2271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2271" w:rsidRPr="00C720C9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B2271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6B2271" w:rsidRDefault="006B2271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B2271" w:rsidRPr="00C720C9" w:rsidTr="00003F18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B2271" w:rsidRDefault="006B2271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B2271" w:rsidRDefault="006B2271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6B2271" w:rsidRPr="00CC3F3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6B2271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6B2271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B2271" w:rsidRPr="00C720C9" w:rsidTr="00003F18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B2271" w:rsidRPr="005F367F" w:rsidRDefault="006B2271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6B2271" w:rsidRPr="00CC3F3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B2271" w:rsidRPr="00C720C9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B2271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6B2271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B2271" w:rsidRPr="00A93419" w:rsidRDefault="006B2271" w:rsidP="006B22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B2271" w:rsidRPr="005C7C58" w:rsidTr="00003F18">
        <w:tc>
          <w:tcPr>
            <w:tcW w:w="1150" w:type="dxa"/>
            <w:vMerge w:val="restart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F6AE8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F6AE8" w:rsidRPr="005C7C58" w:rsidRDefault="005F6AE8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F6AE8" w:rsidRPr="00AF6D86" w:rsidRDefault="005F6AE8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F6AE8" w:rsidRPr="00AF6D86" w:rsidRDefault="005F6AE8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5F6AE8" w:rsidRPr="0052745E" w:rsidRDefault="005F6AE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5F6AE8" w:rsidRPr="0052745E" w:rsidRDefault="005F6AE8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B2271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B2271" w:rsidRPr="005C7C58" w:rsidTr="00003F18">
        <w:tc>
          <w:tcPr>
            <w:tcW w:w="1150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B2271" w:rsidRPr="005C7C58" w:rsidTr="00003F18">
        <w:tc>
          <w:tcPr>
            <w:tcW w:w="1150" w:type="dxa"/>
            <w:shd w:val="clear" w:color="auto" w:fill="FFFFFF"/>
          </w:tcPr>
          <w:p w:rsidR="006B2271" w:rsidRPr="00472F87" w:rsidRDefault="00B82287" w:rsidP="00003F1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6B2271" w:rsidRPr="00F9217B" w:rsidRDefault="006B2271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6B2271" w:rsidRDefault="006B2271" w:rsidP="00003F18">
            <w:pPr>
              <w:rPr>
                <w:sz w:val="18"/>
                <w:szCs w:val="18"/>
              </w:rPr>
            </w:pPr>
          </w:p>
          <w:p w:rsidR="006B2271" w:rsidRPr="007933DF" w:rsidRDefault="006B2271" w:rsidP="00003F1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6B2271" w:rsidRDefault="006B2271" w:rsidP="00003F18">
            <w:pPr>
              <w:rPr>
                <w:sz w:val="18"/>
                <w:szCs w:val="18"/>
              </w:rPr>
            </w:pPr>
          </w:p>
          <w:p w:rsidR="006B2271" w:rsidRPr="00A01DC3" w:rsidRDefault="006B2271" w:rsidP="00003F18">
            <w:pPr>
              <w:rPr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 з</w:t>
            </w:r>
            <w:r w:rsidRPr="00A01DC3">
              <w:rPr>
                <w:color w:val="000000" w:themeColor="text1"/>
                <w:sz w:val="18"/>
                <w:szCs w:val="18"/>
              </w:rPr>
              <w:t>адержк</w:t>
            </w:r>
            <w:r>
              <w:rPr>
                <w:color w:val="000000" w:themeColor="text1"/>
                <w:sz w:val="18"/>
                <w:szCs w:val="18"/>
              </w:rPr>
              <w:t xml:space="preserve">ой </w:t>
            </w:r>
            <w:r w:rsidRPr="00A01DC3">
              <w:rPr>
                <w:color w:val="000000" w:themeColor="text1"/>
                <w:sz w:val="18"/>
                <w:szCs w:val="18"/>
              </w:rPr>
              <w:t>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6B2271" w:rsidRPr="00F82FB5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B2271" w:rsidRPr="00F82FB5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6B2271" w:rsidRPr="005C7C58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B2271" w:rsidRPr="00A01DC3" w:rsidRDefault="006B2271" w:rsidP="00861F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A01DC3">
              <w:rPr>
                <w:bCs/>
                <w:color w:val="000000"/>
                <w:sz w:val="20"/>
              </w:rPr>
              <w:t>1</w:t>
            </w:r>
            <w:r w:rsidR="00861F8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6B2271" w:rsidRPr="00A01DC3" w:rsidRDefault="006B2271" w:rsidP="00861F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A01DC3">
              <w:rPr>
                <w:bCs/>
                <w:color w:val="000000"/>
                <w:sz w:val="20"/>
              </w:rPr>
              <w:t>1</w:t>
            </w:r>
            <w:r w:rsidR="00861F8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6B2271" w:rsidRPr="00A01DC3" w:rsidRDefault="006B2271" w:rsidP="00861F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A01DC3">
              <w:rPr>
                <w:bCs/>
                <w:color w:val="000000"/>
                <w:sz w:val="20"/>
              </w:rPr>
              <w:t>1</w:t>
            </w:r>
            <w:r w:rsidR="00861F8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6B2271" w:rsidRPr="00B53921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832" w:type="dxa"/>
            <w:shd w:val="clear" w:color="auto" w:fill="FFFFFF"/>
          </w:tcPr>
          <w:p w:rsidR="006B2271" w:rsidRPr="00B53921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845" w:type="dxa"/>
            <w:shd w:val="clear" w:color="auto" w:fill="FFFFFF"/>
          </w:tcPr>
          <w:p w:rsidR="006B2271" w:rsidRPr="00B53921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511" w:type="dxa"/>
            <w:shd w:val="clear" w:color="auto" w:fill="FFFFFF"/>
          </w:tcPr>
          <w:p w:rsidR="006B2271" w:rsidRPr="00C45AE9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C45AE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6B2271" w:rsidRPr="00C45AE9" w:rsidRDefault="006B2271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6B2271" w:rsidRPr="00A93419" w:rsidRDefault="006B2271" w:rsidP="006B22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B2271" w:rsidRDefault="006B2271" w:rsidP="006B22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2271" w:rsidRPr="00A93419" w:rsidRDefault="006B2271" w:rsidP="006B22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B2271" w:rsidRPr="00C42765" w:rsidTr="00003F18">
        <w:tc>
          <w:tcPr>
            <w:tcW w:w="15173" w:type="dxa"/>
            <w:gridSpan w:val="5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B2271" w:rsidRPr="00C42765" w:rsidTr="00003F18">
        <w:tc>
          <w:tcPr>
            <w:tcW w:w="2694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B2271" w:rsidRPr="00C42765" w:rsidTr="00003F18">
        <w:tc>
          <w:tcPr>
            <w:tcW w:w="2694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B2271" w:rsidRPr="00C42765" w:rsidTr="00003F18">
        <w:tc>
          <w:tcPr>
            <w:tcW w:w="2694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2271" w:rsidRPr="00C42765" w:rsidTr="00003F18">
        <w:tc>
          <w:tcPr>
            <w:tcW w:w="2694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2271" w:rsidRPr="00C42765" w:rsidTr="00003F18">
        <w:tc>
          <w:tcPr>
            <w:tcW w:w="2694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271" w:rsidRPr="00C42765" w:rsidRDefault="006B2271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B2271" w:rsidRPr="00C42765" w:rsidRDefault="006B2271" w:rsidP="00003F1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B2271" w:rsidRPr="00C42765" w:rsidRDefault="006B2271" w:rsidP="006B22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B2271" w:rsidRPr="00C42765" w:rsidRDefault="006B2271" w:rsidP="006B22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B2271" w:rsidRPr="00C42765" w:rsidRDefault="006B2271" w:rsidP="006B22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B2271" w:rsidRPr="00C42765" w:rsidRDefault="006B2271" w:rsidP="006B22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B2271" w:rsidRPr="005C7C58" w:rsidRDefault="006B2271" w:rsidP="006B22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B2271" w:rsidRDefault="006B2271" w:rsidP="006B22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B2271" w:rsidRDefault="006B2271" w:rsidP="006B22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B2271" w:rsidRPr="00A93419" w:rsidRDefault="006B2271" w:rsidP="006B22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B2271" w:rsidRPr="00476D45" w:rsidTr="00003F1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B2271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B2271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B2271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B2271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B2271" w:rsidRPr="00476D45" w:rsidRDefault="006B2271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76D45" w:rsidRDefault="006B2271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B2271" w:rsidRDefault="006B2271" w:rsidP="006B22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04347" w:rsidRDefault="00D04347" w:rsidP="00CA658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A658E" w:rsidRPr="001E7744" w:rsidRDefault="00CA658E" w:rsidP="00CA658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861F89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CA658E" w:rsidRPr="00716CBC" w:rsidRDefault="00BE48D3" w:rsidP="00CA658E">
      <w:pPr>
        <w:keepNext/>
        <w:ind w:left="720"/>
        <w:outlineLvl w:val="3"/>
        <w:rPr>
          <w:sz w:val="24"/>
          <w:szCs w:val="24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_x0000_s1044" type="#_x0000_t202" style="position:absolute;left:0;text-align:left;margin-left:608.5pt;margin-top:2.6pt;width:139.5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897A22" w:rsidRPr="009D7718" w:rsidRDefault="00897A22" w:rsidP="00CA658E"/>
              </w:txbxContent>
            </v:textbox>
          </v:shape>
        </w:pict>
      </w:r>
      <w:r w:rsidR="00CA658E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CA658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A65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A658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CA658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A658E" w:rsidRDefault="00CA658E" w:rsidP="00CA658E">
      <w:pPr>
        <w:keepNext/>
        <w:ind w:left="720"/>
        <w:outlineLvl w:val="3"/>
        <w:rPr>
          <w:szCs w:val="28"/>
          <w:shd w:val="clear" w:color="auto" w:fill="FFFFFF"/>
        </w:rPr>
      </w:pPr>
      <w:r w:rsidRPr="0026236E">
        <w:rPr>
          <w:i/>
          <w:szCs w:val="28"/>
          <w:u w:val="single"/>
        </w:rPr>
        <w:t>Реализация адаптированных  общеобразовательных программ начального общего образования</w:t>
      </w:r>
    </w:p>
    <w:p w:rsidR="00CA658E" w:rsidRDefault="00CA658E" w:rsidP="00CA658E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A658E" w:rsidRPr="007933DF" w:rsidRDefault="00CA658E" w:rsidP="00CA658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A658E" w:rsidRPr="001E7744" w:rsidRDefault="00CA658E" w:rsidP="00CA658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A658E" w:rsidRDefault="00CA658E" w:rsidP="00CA658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A658E" w:rsidRPr="00A93419" w:rsidRDefault="00CA658E" w:rsidP="00CA658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CA658E" w:rsidRPr="00430789" w:rsidTr="00003F18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C73FF" w:rsidRPr="00430789" w:rsidTr="00003F18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3C73FF" w:rsidRPr="00430789" w:rsidRDefault="003C73FF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C73FF" w:rsidRPr="00430789" w:rsidRDefault="003C73FF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C73FF" w:rsidRPr="00430789" w:rsidRDefault="003C73FF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C73FF" w:rsidRPr="00430789" w:rsidRDefault="003C73FF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C73FF" w:rsidRPr="00430789" w:rsidRDefault="003C73FF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C73FF" w:rsidRPr="00430789" w:rsidRDefault="003C73FF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C73FF" w:rsidRPr="00AF6D86" w:rsidRDefault="003C73FF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C73FF" w:rsidRPr="00AF6D86" w:rsidRDefault="003C73FF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C73FF" w:rsidRPr="00AF6D86" w:rsidRDefault="003C73FF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3C73FF" w:rsidRPr="00AF6D86" w:rsidRDefault="003C73FF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C73FF" w:rsidRPr="0052745E" w:rsidRDefault="003C73FF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C73FF" w:rsidRPr="0052745E" w:rsidRDefault="003C73FF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A658E" w:rsidRPr="00430789" w:rsidTr="00003F18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A658E" w:rsidRPr="00430789" w:rsidRDefault="00CA658E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A658E" w:rsidRPr="0043078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A658E" w:rsidRPr="00430789" w:rsidTr="00003F18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A658E" w:rsidRPr="00430789" w:rsidRDefault="00CA658E" w:rsidP="00003F1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A658E" w:rsidRPr="00C720C9" w:rsidTr="00003F18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A658E" w:rsidRPr="00C720C9" w:rsidRDefault="00BC5FD8" w:rsidP="00003F1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A658E" w:rsidRPr="00F9217B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A658E" w:rsidRPr="00F9217B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A658E" w:rsidRPr="00F9217B" w:rsidRDefault="00CA658E" w:rsidP="00003F1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A658E" w:rsidRDefault="00CA658E" w:rsidP="00003F18">
            <w:pPr>
              <w:rPr>
                <w:sz w:val="18"/>
                <w:szCs w:val="18"/>
              </w:rPr>
            </w:pPr>
          </w:p>
          <w:p w:rsidR="00CA658E" w:rsidRPr="007933DF" w:rsidRDefault="00CA658E" w:rsidP="00003F1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A658E" w:rsidRDefault="00CA658E" w:rsidP="00003F18">
            <w:pPr>
              <w:rPr>
                <w:sz w:val="18"/>
                <w:szCs w:val="18"/>
              </w:rPr>
            </w:pPr>
          </w:p>
          <w:p w:rsidR="00CA658E" w:rsidRPr="007933DF" w:rsidRDefault="00CA658E" w:rsidP="00BC5FD8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 </w:t>
            </w:r>
            <w:r w:rsidR="00BC5FD8">
              <w:rPr>
                <w:color w:val="000000" w:themeColor="text1"/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278" w:type="dxa"/>
            <w:shd w:val="clear" w:color="auto" w:fill="FFFFFF"/>
          </w:tcPr>
          <w:p w:rsidR="00CA658E" w:rsidRPr="003D1E85" w:rsidRDefault="00CA658E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A658E" w:rsidRDefault="00CA658E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A658E" w:rsidRDefault="00CA658E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A658E" w:rsidRDefault="00CA658E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A658E" w:rsidRDefault="00CA658E" w:rsidP="00003F1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A658E" w:rsidRPr="00CC3F39" w:rsidRDefault="00CA658E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A658E" w:rsidRPr="005B7487" w:rsidRDefault="00CA658E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A658E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A658E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A658E" w:rsidRPr="00C720C9" w:rsidTr="00003F18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A658E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A658E" w:rsidRPr="004E0763" w:rsidRDefault="00CA658E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A658E" w:rsidRPr="00592E17" w:rsidRDefault="00CA658E" w:rsidP="00003F1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592E17" w:rsidRDefault="00CA658E" w:rsidP="00003F1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A658E" w:rsidRPr="003D1E85" w:rsidRDefault="00CA658E" w:rsidP="00003F1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A658E" w:rsidRPr="00CC3F39" w:rsidRDefault="00CA658E" w:rsidP="00003F1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A658E" w:rsidRPr="005B7487" w:rsidRDefault="00CA658E" w:rsidP="00003F1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658E" w:rsidRPr="00C720C9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A658E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A658E" w:rsidRDefault="00CA658E" w:rsidP="00003F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A658E" w:rsidRPr="00C720C9" w:rsidTr="00003F18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A658E" w:rsidRDefault="00CA658E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A658E" w:rsidRDefault="00CA658E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A658E" w:rsidRPr="00CC3F3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A658E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A658E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A658E" w:rsidRPr="00C720C9" w:rsidTr="00003F18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A658E" w:rsidRPr="005F367F" w:rsidRDefault="00CA658E" w:rsidP="00003F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A658E" w:rsidRPr="00CC3F3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658E" w:rsidRPr="00C720C9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A658E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A658E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A658E" w:rsidRPr="00A93419" w:rsidRDefault="00CA658E" w:rsidP="00CA658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CA658E" w:rsidRPr="005C7C58" w:rsidTr="00003F18">
        <w:tc>
          <w:tcPr>
            <w:tcW w:w="1150" w:type="dxa"/>
            <w:vMerge w:val="restart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B0747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B0747" w:rsidRPr="005C7C58" w:rsidRDefault="007B0747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B0747" w:rsidRPr="00AF6D86" w:rsidRDefault="007B0747" w:rsidP="007B074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7B0747" w:rsidRPr="00AF6D86" w:rsidRDefault="007B0747" w:rsidP="007B074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B0747" w:rsidRPr="0052745E" w:rsidRDefault="007B074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B0747" w:rsidRPr="0052745E" w:rsidRDefault="007B0747" w:rsidP="00003F1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A658E" w:rsidRPr="005C7C58" w:rsidTr="00003F18">
        <w:tc>
          <w:tcPr>
            <w:tcW w:w="1150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A658E" w:rsidRPr="005C7C58" w:rsidTr="00003F18">
        <w:tc>
          <w:tcPr>
            <w:tcW w:w="1150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A658E" w:rsidRPr="005C7C58" w:rsidTr="00003F18">
        <w:tc>
          <w:tcPr>
            <w:tcW w:w="1150" w:type="dxa"/>
            <w:shd w:val="clear" w:color="auto" w:fill="FFFFFF"/>
          </w:tcPr>
          <w:p w:rsidR="00CA658E" w:rsidRPr="00472F87" w:rsidRDefault="00B82287" w:rsidP="00003F1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CA658E" w:rsidRPr="00F9217B" w:rsidRDefault="00CA658E" w:rsidP="00003F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CA658E" w:rsidRDefault="00CA658E" w:rsidP="00003F18">
            <w:pPr>
              <w:rPr>
                <w:sz w:val="18"/>
                <w:szCs w:val="18"/>
              </w:rPr>
            </w:pPr>
          </w:p>
          <w:p w:rsidR="00CA658E" w:rsidRPr="007933DF" w:rsidRDefault="00CA658E" w:rsidP="00003F1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CA658E" w:rsidRDefault="00CA658E" w:rsidP="00003F18">
            <w:pPr>
              <w:rPr>
                <w:sz w:val="18"/>
                <w:szCs w:val="18"/>
              </w:rPr>
            </w:pPr>
          </w:p>
          <w:p w:rsidR="00CA658E" w:rsidRPr="00A01DC3" w:rsidRDefault="00CA658E" w:rsidP="00BC5FD8">
            <w:pPr>
              <w:rPr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C5FD8">
              <w:rPr>
                <w:color w:val="000000" w:themeColor="text1"/>
                <w:sz w:val="18"/>
                <w:szCs w:val="18"/>
              </w:rPr>
              <w:t>с расстройствами аутистического спектра</w:t>
            </w:r>
          </w:p>
        </w:tc>
        <w:tc>
          <w:tcPr>
            <w:tcW w:w="1237" w:type="dxa"/>
            <w:shd w:val="clear" w:color="auto" w:fill="FFFFFF"/>
          </w:tcPr>
          <w:p w:rsidR="00CA658E" w:rsidRPr="00F82FB5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A658E" w:rsidRPr="00F82FB5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CA658E" w:rsidRPr="005C7C58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A658E" w:rsidRPr="00A01DC3" w:rsidRDefault="00861F89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A658E" w:rsidRPr="00A01DC3" w:rsidRDefault="00861F89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A658E" w:rsidRPr="00A01DC3" w:rsidRDefault="00861F89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A658E" w:rsidRPr="00B53921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832" w:type="dxa"/>
            <w:shd w:val="clear" w:color="auto" w:fill="FFFFFF"/>
          </w:tcPr>
          <w:p w:rsidR="00CA658E" w:rsidRPr="00B53921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845" w:type="dxa"/>
            <w:shd w:val="clear" w:color="auto" w:fill="FFFFFF"/>
          </w:tcPr>
          <w:p w:rsidR="00CA658E" w:rsidRPr="00B53921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511" w:type="dxa"/>
            <w:shd w:val="clear" w:color="auto" w:fill="FFFFFF"/>
          </w:tcPr>
          <w:p w:rsidR="00CA658E" w:rsidRPr="00C45AE9" w:rsidRDefault="00CA658E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C45AE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A658E" w:rsidRPr="00C45AE9" w:rsidRDefault="00BC5FD8" w:rsidP="00003F1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A658E" w:rsidRPr="00A93419" w:rsidRDefault="00CA658E" w:rsidP="00CA658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A658E" w:rsidRDefault="00CA658E" w:rsidP="00CA658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A658E" w:rsidRPr="00A93419" w:rsidRDefault="00CA658E" w:rsidP="00CA658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A658E" w:rsidRPr="00C42765" w:rsidTr="00003F18">
        <w:tc>
          <w:tcPr>
            <w:tcW w:w="15173" w:type="dxa"/>
            <w:gridSpan w:val="5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A658E" w:rsidRPr="00C42765" w:rsidTr="00003F18">
        <w:tc>
          <w:tcPr>
            <w:tcW w:w="2694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A658E" w:rsidRPr="00C42765" w:rsidTr="00003F18">
        <w:tc>
          <w:tcPr>
            <w:tcW w:w="2694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A658E" w:rsidRPr="00C42765" w:rsidTr="00003F18">
        <w:tc>
          <w:tcPr>
            <w:tcW w:w="2694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A658E" w:rsidRPr="00C42765" w:rsidTr="00003F18">
        <w:tc>
          <w:tcPr>
            <w:tcW w:w="2694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A658E" w:rsidRPr="00C42765" w:rsidTr="00003F18">
        <w:tc>
          <w:tcPr>
            <w:tcW w:w="2694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8E" w:rsidRPr="00C42765" w:rsidRDefault="00CA658E" w:rsidP="00003F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A658E" w:rsidRPr="00C42765" w:rsidRDefault="00CA658E" w:rsidP="00003F1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A658E" w:rsidRPr="00C42765" w:rsidRDefault="00CA658E" w:rsidP="00CA658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A658E" w:rsidRPr="00C42765" w:rsidRDefault="00CA658E" w:rsidP="00CA658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A658E" w:rsidRPr="00C42765" w:rsidRDefault="00CA658E" w:rsidP="00CA658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A658E" w:rsidRPr="00C42765" w:rsidRDefault="00CA658E" w:rsidP="00CA658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A658E" w:rsidRPr="005C7C58" w:rsidRDefault="00CA658E" w:rsidP="00CA658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A658E" w:rsidRDefault="00CA658E" w:rsidP="00CA658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A658E" w:rsidRDefault="00CA658E" w:rsidP="00CA658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A658E" w:rsidRPr="00A93419" w:rsidRDefault="00CA658E" w:rsidP="00CA658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A658E" w:rsidRPr="00476D45" w:rsidTr="00003F1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A658E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A658E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A658E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A658E" w:rsidRPr="00476D45" w:rsidTr="00003F1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A658E" w:rsidRPr="00476D45" w:rsidRDefault="00CA658E" w:rsidP="00003F1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E" w:rsidRPr="00476D45" w:rsidRDefault="00CA658E" w:rsidP="00003F1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A658E" w:rsidRDefault="00CA658E" w:rsidP="00CA658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A658E" w:rsidRDefault="00CA658E" w:rsidP="00CA658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01DC3" w:rsidRDefault="00A01DC3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BE48D3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E48D3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97A22" w:rsidRPr="009D7718" w:rsidRDefault="00897A22" w:rsidP="00B42AD6"/>
              </w:txbxContent>
            </v:textbox>
          </v:shape>
        </w:pict>
      </w:r>
      <w:r w:rsidR="00D01C9B" w:rsidRPr="00003F18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61F89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7C1542">
      <w:pPr>
        <w:pStyle w:val="af2"/>
        <w:keepNext/>
        <w:numPr>
          <w:ilvl w:val="0"/>
          <w:numId w:val="5"/>
        </w:numPr>
        <w:spacing w:after="0" w:line="240" w:lineRule="auto"/>
        <w:ind w:left="0" w:firstLine="0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7C154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7C154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297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7C154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58554D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C720C9" w:rsidTr="0058554D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58554D" w:rsidRPr="00C720C9" w:rsidRDefault="0058554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58554D" w:rsidRPr="0021193B" w:rsidRDefault="0058554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8554D" w:rsidRPr="0021193B" w:rsidRDefault="0058554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58554D" w:rsidRPr="0021193B" w:rsidRDefault="0058554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8554D" w:rsidRPr="0021193B" w:rsidRDefault="0058554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58554D" w:rsidRPr="0052745E" w:rsidRDefault="0058554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8554D" w:rsidRPr="0052745E" w:rsidRDefault="0058554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58554D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58554D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58554D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82287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58554D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D936CB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D936CB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58554D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58554D">
        <w:trPr>
          <w:trHeight w:hRule="exact" w:val="900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974290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5C7C58" w:rsidTr="00974290">
        <w:tc>
          <w:tcPr>
            <w:tcW w:w="1151" w:type="dxa"/>
            <w:vMerge/>
            <w:shd w:val="clear" w:color="auto" w:fill="FFFFFF"/>
            <w:vAlign w:val="center"/>
          </w:tcPr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8554D" w:rsidRPr="005C7C58" w:rsidRDefault="0058554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58554D" w:rsidRPr="0052745E" w:rsidRDefault="0058554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8554D" w:rsidRPr="0052745E" w:rsidRDefault="0058554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974290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974290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74290" w:rsidRPr="005C7C58" w:rsidTr="00974290">
        <w:tc>
          <w:tcPr>
            <w:tcW w:w="1151" w:type="dxa"/>
            <w:shd w:val="clear" w:color="auto" w:fill="FFFFFF"/>
          </w:tcPr>
          <w:p w:rsidR="00974290" w:rsidRPr="00B60869" w:rsidRDefault="00B82287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974290" w:rsidRPr="00F82FB5" w:rsidRDefault="0097429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974290" w:rsidRDefault="0097429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74290" w:rsidRDefault="0097429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974290" w:rsidRPr="00F9217B" w:rsidRDefault="0097429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974290" w:rsidRPr="00B22A00" w:rsidRDefault="0097429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974290" w:rsidRPr="00F82FB5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974290" w:rsidRPr="00F82FB5" w:rsidRDefault="007D4C92" w:rsidP="007804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974290" w:rsidRPr="005C7C58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74290" w:rsidRPr="00974290" w:rsidRDefault="00B82287" w:rsidP="00F34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F34CFE">
              <w:rPr>
                <w:bCs/>
                <w:color w:val="000000"/>
                <w:sz w:val="20"/>
              </w:rPr>
              <w:t>96</w:t>
            </w:r>
          </w:p>
        </w:tc>
        <w:tc>
          <w:tcPr>
            <w:tcW w:w="884" w:type="dxa"/>
            <w:shd w:val="clear" w:color="auto" w:fill="FFFFFF"/>
          </w:tcPr>
          <w:p w:rsidR="00974290" w:rsidRPr="00974290" w:rsidRDefault="00B82287" w:rsidP="00F34CFE">
            <w:r>
              <w:rPr>
                <w:bCs/>
                <w:color w:val="000000"/>
                <w:sz w:val="20"/>
              </w:rPr>
              <w:t>4</w:t>
            </w:r>
            <w:r w:rsidR="00F34CFE">
              <w:rPr>
                <w:bCs/>
                <w:color w:val="000000"/>
                <w:sz w:val="20"/>
              </w:rPr>
              <w:t>96</w:t>
            </w:r>
          </w:p>
        </w:tc>
        <w:tc>
          <w:tcPr>
            <w:tcW w:w="937" w:type="dxa"/>
            <w:shd w:val="clear" w:color="auto" w:fill="FFFFFF"/>
          </w:tcPr>
          <w:p w:rsidR="00974290" w:rsidRPr="00974290" w:rsidRDefault="00B82287" w:rsidP="00F34CFE">
            <w:r>
              <w:rPr>
                <w:bCs/>
                <w:color w:val="000000"/>
                <w:sz w:val="20"/>
              </w:rPr>
              <w:t>4</w:t>
            </w:r>
            <w:r w:rsidR="00F34CFE">
              <w:rPr>
                <w:bCs/>
                <w:color w:val="000000"/>
                <w:sz w:val="20"/>
              </w:rPr>
              <w:t>96</w:t>
            </w:r>
          </w:p>
        </w:tc>
        <w:tc>
          <w:tcPr>
            <w:tcW w:w="805" w:type="dxa"/>
            <w:shd w:val="clear" w:color="auto" w:fill="FFFFFF"/>
          </w:tcPr>
          <w:p w:rsidR="00974290" w:rsidRPr="005C7C58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74290" w:rsidRPr="005C7C58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74290" w:rsidRPr="005C7C58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74290" w:rsidRPr="005C7C58" w:rsidRDefault="0097429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974290" w:rsidRPr="005C7C58" w:rsidRDefault="00974290" w:rsidP="006E686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6E6862">
              <w:rPr>
                <w:bCs/>
                <w:color w:val="000000"/>
                <w:sz w:val="20"/>
              </w:rPr>
              <w:t>7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90" w:rsidRDefault="0097429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90" w:rsidRDefault="0097429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90" w:rsidRDefault="0097429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90" w:rsidRDefault="0097429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90" w:rsidRDefault="0097429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3FAA" w:rsidRDefault="003D3FAA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3FAA" w:rsidRDefault="003D3FAA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3FAA" w:rsidRDefault="003D3FAA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F34CFE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BE48D3" w:rsidP="00D936CB">
      <w:pPr>
        <w:keepNext/>
        <w:ind w:left="720"/>
        <w:outlineLvl w:val="3"/>
        <w:rPr>
          <w:sz w:val="24"/>
          <w:szCs w:val="24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_x0000_s1038" type="#_x0000_t202" style="position:absolute;left:0;text-align:left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C87930" w:rsidRDefault="00897A2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97A22" w:rsidRPr="009D7718" w:rsidRDefault="00897A22" w:rsidP="00472F87"/>
              </w:txbxContent>
            </v:textbox>
          </v:shape>
        </w:pict>
      </w:r>
      <w:r w:rsidR="00D936C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936CB" w:rsidRDefault="00D936CB" w:rsidP="00D936CB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268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936CB" w:rsidRPr="007933DF" w:rsidRDefault="00D936CB" w:rsidP="00D936C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8554D" w:rsidRPr="00430789" w:rsidRDefault="0058554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58554D" w:rsidRPr="00430789" w:rsidRDefault="0058554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8554D" w:rsidRPr="00430789" w:rsidRDefault="0058554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58554D" w:rsidRPr="00430789" w:rsidRDefault="0058554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58554D" w:rsidRPr="00430789" w:rsidRDefault="0058554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8554D" w:rsidRPr="00430789" w:rsidRDefault="0058554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58554D" w:rsidRPr="0052745E" w:rsidRDefault="0058554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58554D" w:rsidRPr="0052745E" w:rsidRDefault="0058554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2F87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2F87" w:rsidRPr="00C720C9" w:rsidRDefault="00B82287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2F87" w:rsidRPr="00306DD9" w:rsidRDefault="00472F87" w:rsidP="009672AD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9672AD">
              <w:rPr>
                <w:sz w:val="18"/>
                <w:szCs w:val="18"/>
              </w:rPr>
              <w:t>адаптированных</w:t>
            </w:r>
            <w:r w:rsidR="00306DD9" w:rsidRPr="00306DD9">
              <w:rPr>
                <w:sz w:val="18"/>
                <w:szCs w:val="18"/>
              </w:rPr>
              <w:t xml:space="preserve">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07680A" w:rsidP="00472F87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</w:t>
            </w:r>
            <w:r w:rsidRPr="00A01DC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 з</w:t>
            </w:r>
            <w:r w:rsidRPr="00A01DC3">
              <w:rPr>
                <w:color w:val="000000" w:themeColor="text1"/>
                <w:sz w:val="18"/>
                <w:szCs w:val="18"/>
              </w:rPr>
              <w:t>адержк</w:t>
            </w:r>
            <w:r>
              <w:rPr>
                <w:color w:val="000000" w:themeColor="text1"/>
                <w:sz w:val="18"/>
                <w:szCs w:val="18"/>
              </w:rPr>
              <w:t xml:space="preserve">ой </w:t>
            </w:r>
            <w:r w:rsidRPr="00A01DC3">
              <w:rPr>
                <w:color w:val="000000" w:themeColor="text1"/>
                <w:sz w:val="18"/>
                <w:szCs w:val="18"/>
              </w:rPr>
              <w:t>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C268D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C268D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E2707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E2707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E2707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8554D" w:rsidRPr="005C7C58" w:rsidRDefault="0058554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58554D" w:rsidRPr="0052745E" w:rsidRDefault="0058554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58554D" w:rsidRPr="0052745E" w:rsidRDefault="0058554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472F87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2F87" w:rsidRPr="005C7C58" w:rsidTr="00472F87">
        <w:tc>
          <w:tcPr>
            <w:tcW w:w="1150" w:type="dxa"/>
            <w:shd w:val="clear" w:color="auto" w:fill="FFFFFF"/>
          </w:tcPr>
          <w:p w:rsidR="00472F87" w:rsidRPr="00472F87" w:rsidRDefault="00B82287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2F87" w:rsidRPr="00F9217B" w:rsidRDefault="00306DD9" w:rsidP="009672A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9672AD"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472F87" w:rsidRDefault="00306DD9" w:rsidP="00472F87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2F87" w:rsidRPr="00974290" w:rsidRDefault="00601CF6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472F87" w:rsidRPr="00974290" w:rsidRDefault="00601CF6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37" w:type="dxa"/>
            <w:shd w:val="clear" w:color="auto" w:fill="FFFFFF"/>
          </w:tcPr>
          <w:p w:rsidR="00472F87" w:rsidRPr="00974290" w:rsidRDefault="00601CF6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:rsidR="00472F87" w:rsidRPr="00974290" w:rsidRDefault="00472F87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2F87" w:rsidRPr="00974290" w:rsidRDefault="00472F87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2F87" w:rsidRPr="00974290" w:rsidRDefault="00472F87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2F87" w:rsidRPr="00974290" w:rsidRDefault="00974290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4290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472F87" w:rsidRPr="00974290" w:rsidRDefault="00601CF6" w:rsidP="00472F8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34CFE" w:rsidRDefault="00F34CFE" w:rsidP="00F34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4CFE" w:rsidRDefault="00F34CFE" w:rsidP="00F34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268D7" w:rsidRDefault="00BE48D3" w:rsidP="00C268D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E48D3">
        <w:rPr>
          <w:noProof/>
          <w:lang w:eastAsia="ru-RU"/>
        </w:rPr>
        <w:lastRenderedPageBreak/>
        <w:pict>
          <v:shape id="_x0000_s1041" type="#_x0000_t202" style="position:absolute;left:0;text-align:left;margin-left:601.3pt;margin-top:.05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97A22" w:rsidRPr="009D7718" w:rsidRDefault="00897A22" w:rsidP="00C268D7"/>
              </w:txbxContent>
            </v:textbox>
          </v:shape>
        </w:pict>
      </w:r>
      <w:r w:rsidR="00C268D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01CF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C268D7" w:rsidRPr="00430789" w:rsidRDefault="00D936CB" w:rsidP="00D936CB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="00C268D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C268D7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268D7" w:rsidRDefault="00C268D7" w:rsidP="00C268D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268D7" w:rsidRDefault="00C268D7" w:rsidP="00C268D7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C268D7" w:rsidRPr="001E7744" w:rsidRDefault="00C268D7" w:rsidP="00C268D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268D7" w:rsidRDefault="00C268D7" w:rsidP="00C268D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268D7" w:rsidRDefault="00C268D7" w:rsidP="00C268D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C268D7" w:rsidRPr="00430789" w:rsidTr="0058554D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52745E" w:rsidTr="0058554D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8554D" w:rsidRPr="00430789" w:rsidRDefault="0058554D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58554D" w:rsidRPr="00430789" w:rsidRDefault="0058554D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8554D" w:rsidRPr="00430789" w:rsidRDefault="0058554D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58554D" w:rsidRPr="00430789" w:rsidRDefault="0058554D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58554D" w:rsidRPr="00430789" w:rsidRDefault="0058554D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8554D" w:rsidRPr="00430789" w:rsidRDefault="0058554D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58554D" w:rsidRPr="0052745E" w:rsidRDefault="0058554D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58554D" w:rsidRPr="0052745E" w:rsidRDefault="0058554D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68D7" w:rsidRPr="00430789" w:rsidTr="0058554D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68D7" w:rsidRPr="00430789" w:rsidRDefault="00C268D7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68D7" w:rsidRPr="0043078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68D7" w:rsidRPr="00430789" w:rsidTr="0058554D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68D7" w:rsidRPr="00430789" w:rsidRDefault="00C268D7" w:rsidP="00B84DB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68D7" w:rsidTr="0058554D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68D7" w:rsidRPr="00C720C9" w:rsidRDefault="00003F18" w:rsidP="00B84DB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68D7" w:rsidRPr="00F9217B" w:rsidRDefault="00C268D7" w:rsidP="00C268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</w:t>
            </w:r>
            <w:r w:rsidRPr="00F9217B">
              <w:rPr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68D7" w:rsidRPr="00F9217B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68D7" w:rsidRPr="00F9217B" w:rsidRDefault="00C268D7" w:rsidP="00B84DB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68D7" w:rsidRPr="00F9217B" w:rsidRDefault="00C268D7" w:rsidP="00B84DB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268D7" w:rsidRPr="009F7DFB" w:rsidRDefault="00C268D7" w:rsidP="00B84DB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C268D7" w:rsidRPr="003D1E85" w:rsidRDefault="00C268D7" w:rsidP="00B84D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68D7" w:rsidRDefault="00C268D7" w:rsidP="00B84DB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68D7" w:rsidRDefault="00C268D7" w:rsidP="00B84DB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68D7" w:rsidRDefault="00C268D7" w:rsidP="00B84DB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68D7" w:rsidRDefault="00C268D7" w:rsidP="00B84DB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68D7" w:rsidRPr="00C720C9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68D7" w:rsidRPr="00CC3F39" w:rsidRDefault="00C268D7" w:rsidP="00B84DB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68D7" w:rsidRPr="005B7487" w:rsidRDefault="00C268D7" w:rsidP="00B84DB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68D7" w:rsidRPr="00C720C9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68D7" w:rsidRPr="00C720C9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68D7" w:rsidRPr="00C720C9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68D7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68D7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68D7" w:rsidTr="0058554D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68D7" w:rsidRPr="004E0763" w:rsidRDefault="00C268D7" w:rsidP="00B84DB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68D7" w:rsidRPr="00592E17" w:rsidRDefault="00C268D7" w:rsidP="00B84DB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592E17" w:rsidRDefault="00C268D7" w:rsidP="00B84DB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68D7" w:rsidRPr="003D1E85" w:rsidRDefault="00C268D7" w:rsidP="00B84D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07680A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07680A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68D7" w:rsidRPr="00CC3F39" w:rsidRDefault="00C268D7" w:rsidP="00B84DB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68D7" w:rsidRPr="005B7487" w:rsidRDefault="00C268D7" w:rsidP="00B84DB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68D7" w:rsidRPr="00C720C9" w:rsidRDefault="0058603E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68D7" w:rsidRPr="00C720C9" w:rsidRDefault="0058603E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68D7" w:rsidRPr="00C720C9" w:rsidRDefault="0058603E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C268D7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68D7" w:rsidRDefault="00C268D7" w:rsidP="00B84DB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68D7" w:rsidTr="0058554D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68D7" w:rsidRDefault="00C268D7" w:rsidP="00B84D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68D7" w:rsidRDefault="00C268D7" w:rsidP="00B84D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68D7" w:rsidRPr="00CC3F3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68D7" w:rsidTr="0058554D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68D7" w:rsidRPr="005F367F" w:rsidRDefault="00C268D7" w:rsidP="00B84D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68D7" w:rsidRPr="00CC3F3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68D7" w:rsidRPr="00C720C9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68D7" w:rsidRDefault="00C268D7" w:rsidP="00B84D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268D7" w:rsidRDefault="00C268D7" w:rsidP="00C268D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268D7" w:rsidRPr="00A93419" w:rsidRDefault="00C268D7" w:rsidP="00C268D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C268D7" w:rsidRPr="005C7C58" w:rsidTr="00852299">
        <w:tc>
          <w:tcPr>
            <w:tcW w:w="1150" w:type="dxa"/>
            <w:vMerge w:val="restart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8554D" w:rsidRPr="005C7C58" w:rsidTr="00852299">
        <w:tc>
          <w:tcPr>
            <w:tcW w:w="1150" w:type="dxa"/>
            <w:vMerge/>
            <w:shd w:val="clear" w:color="auto" w:fill="FFFFFF"/>
            <w:vAlign w:val="center"/>
          </w:tcPr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8554D" w:rsidRPr="005C7C58" w:rsidRDefault="0058554D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8554D" w:rsidRPr="00AF6D86" w:rsidRDefault="0058554D" w:rsidP="00251B9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58554D" w:rsidRPr="00AF6D86" w:rsidRDefault="0058554D" w:rsidP="00251B9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58554D" w:rsidRPr="0052745E" w:rsidRDefault="0058554D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58554D" w:rsidRPr="0052745E" w:rsidRDefault="0058554D" w:rsidP="00B84DB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68D7" w:rsidRPr="005C7C58" w:rsidTr="00852299">
        <w:tc>
          <w:tcPr>
            <w:tcW w:w="1150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68D7" w:rsidRPr="005C7C58" w:rsidTr="00852299">
        <w:tc>
          <w:tcPr>
            <w:tcW w:w="1150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68D7" w:rsidRPr="005C7C58" w:rsidTr="00852299">
        <w:tc>
          <w:tcPr>
            <w:tcW w:w="1150" w:type="dxa"/>
            <w:shd w:val="clear" w:color="auto" w:fill="FFFFFF"/>
          </w:tcPr>
          <w:p w:rsidR="00C268D7" w:rsidRPr="00302FC4" w:rsidRDefault="00003F18" w:rsidP="00B84DB5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C268D7" w:rsidRPr="00F82FB5" w:rsidRDefault="00C268D7" w:rsidP="00C268D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</w:t>
            </w:r>
            <w:r>
              <w:rPr>
                <w:sz w:val="18"/>
                <w:szCs w:val="18"/>
              </w:rPr>
              <w:t>х общеобразовательных программ основн</w:t>
            </w:r>
            <w:r w:rsidRPr="00F82FB5">
              <w:rPr>
                <w:sz w:val="18"/>
                <w:szCs w:val="18"/>
              </w:rPr>
              <w:t>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C268D7" w:rsidRDefault="00C268D7" w:rsidP="00B84DB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68D7" w:rsidRPr="00F9217B" w:rsidRDefault="00C268D7" w:rsidP="00B84DB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C268D7" w:rsidRPr="004877C4" w:rsidRDefault="00C268D7" w:rsidP="00B84DB5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C268D7" w:rsidRPr="00F82FB5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68D7" w:rsidRPr="00F82FB5" w:rsidRDefault="007D4C92" w:rsidP="007804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68D7" w:rsidRPr="005C7C58" w:rsidRDefault="00C268D7" w:rsidP="00B84DB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268D7" w:rsidRPr="00A93419" w:rsidRDefault="00C268D7" w:rsidP="00C268D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268D7" w:rsidRDefault="00C268D7" w:rsidP="00C268D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268D7" w:rsidRPr="00A93419" w:rsidRDefault="00C268D7" w:rsidP="00C268D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268D7" w:rsidRPr="00C42765" w:rsidTr="00B84DB5">
        <w:tc>
          <w:tcPr>
            <w:tcW w:w="15173" w:type="dxa"/>
            <w:gridSpan w:val="5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268D7" w:rsidRPr="00C42765" w:rsidTr="00B84DB5">
        <w:tc>
          <w:tcPr>
            <w:tcW w:w="2694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268D7" w:rsidRPr="00C42765" w:rsidTr="00B84DB5">
        <w:tc>
          <w:tcPr>
            <w:tcW w:w="2694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268D7" w:rsidRPr="00C42765" w:rsidTr="00B84DB5">
        <w:tc>
          <w:tcPr>
            <w:tcW w:w="2694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268D7" w:rsidRPr="00C42765" w:rsidTr="00B84DB5">
        <w:tc>
          <w:tcPr>
            <w:tcW w:w="2694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268D7" w:rsidRPr="00C42765" w:rsidTr="00B84DB5">
        <w:tc>
          <w:tcPr>
            <w:tcW w:w="2694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8D7" w:rsidRPr="00C42765" w:rsidRDefault="00C268D7" w:rsidP="00B84D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268D7" w:rsidRPr="00C42765" w:rsidRDefault="00C268D7" w:rsidP="00B84DB5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268D7" w:rsidRPr="00C42765" w:rsidRDefault="00C268D7" w:rsidP="00C268D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268D7" w:rsidRPr="00C42765" w:rsidRDefault="00C268D7" w:rsidP="00C268D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268D7" w:rsidRPr="00C42765" w:rsidRDefault="00C268D7" w:rsidP="00C268D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268D7" w:rsidRPr="00C42765" w:rsidRDefault="00C268D7" w:rsidP="00C268D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268D7" w:rsidRPr="005C7C58" w:rsidRDefault="00C268D7" w:rsidP="00C268D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268D7" w:rsidRDefault="00C268D7" w:rsidP="00C268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268D7" w:rsidRDefault="00C268D7" w:rsidP="00C268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268D7" w:rsidRPr="00A93419" w:rsidRDefault="00C268D7" w:rsidP="00C268D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217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111"/>
        <w:gridCol w:w="7913"/>
        <w:gridCol w:w="3324"/>
      </w:tblGrid>
      <w:tr w:rsidR="00C268D7" w:rsidRPr="00476D45" w:rsidTr="00B50F6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268D7" w:rsidRPr="00476D45" w:rsidTr="00B50F6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268D7" w:rsidRPr="00476D45" w:rsidTr="00B50F6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268D7" w:rsidRPr="00476D45" w:rsidTr="00B50F6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268D7" w:rsidRPr="00476D45" w:rsidTr="00B50F6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268D7" w:rsidRPr="00476D45" w:rsidRDefault="00C268D7" w:rsidP="00B84DB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7" w:rsidRPr="00476D45" w:rsidRDefault="00C268D7" w:rsidP="00B84DB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01CF6" w:rsidRPr="001E7744" w:rsidRDefault="00BE48D3" w:rsidP="00601C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71" type="#_x0000_t202" style="position:absolute;left:0;text-align:left;margin-left:562.3pt;margin-top:9.95pt;width:149.75pt;height:90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92CE8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897A22" w:rsidRPr="009D7718" w:rsidRDefault="00897A22" w:rsidP="00601CF6"/>
              </w:txbxContent>
            </v:textbox>
          </v:shape>
        </w:pict>
      </w:r>
      <w:r w:rsidR="00601CF6" w:rsidRPr="00003F18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01CF6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601CF6" w:rsidRPr="00141DA8" w:rsidRDefault="00601CF6" w:rsidP="00601CF6">
      <w:pPr>
        <w:keepNext/>
        <w:outlineLvl w:val="3"/>
        <w:rPr>
          <w:sz w:val="24"/>
          <w:szCs w:val="24"/>
        </w:rPr>
      </w:pPr>
    </w:p>
    <w:p w:rsidR="00601CF6" w:rsidRDefault="00601CF6" w:rsidP="00601CF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01CF6" w:rsidRPr="00C813B3" w:rsidRDefault="00601CF6" w:rsidP="00601CF6">
      <w:pPr>
        <w:keepNext/>
        <w:outlineLvl w:val="3"/>
        <w:rPr>
          <w:sz w:val="24"/>
          <w:szCs w:val="24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01CF6" w:rsidRPr="00D936CB" w:rsidRDefault="00601CF6" w:rsidP="00601CF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D936CB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D936CB">
        <w:rPr>
          <w:i/>
          <w:szCs w:val="28"/>
          <w:u w:val="single"/>
        </w:rPr>
        <w:t>Физические лица</w:t>
      </w:r>
    </w:p>
    <w:p w:rsidR="00601CF6" w:rsidRDefault="00601CF6" w:rsidP="00601CF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01CF6" w:rsidRPr="00A93419" w:rsidRDefault="00601CF6" w:rsidP="00601CF6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01CF6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01CF6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01CF6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01CF6" w:rsidRPr="0052745E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01CF6" w:rsidRPr="0052745E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01CF6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01CF6" w:rsidRPr="00430789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01CF6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01CF6" w:rsidRPr="00430789" w:rsidRDefault="00601CF6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01CF6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01CF6" w:rsidRPr="00F9217B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01CF6" w:rsidRPr="00F9217B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601CF6" w:rsidRPr="00F9217B" w:rsidRDefault="00601CF6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01CF6" w:rsidRDefault="00601CF6" w:rsidP="00897A2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601CF6" w:rsidRDefault="00601CF6" w:rsidP="00897A2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601CF6" w:rsidRPr="00F9217B" w:rsidRDefault="00601CF6" w:rsidP="00897A2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01CF6" w:rsidRDefault="00601CF6" w:rsidP="00897A22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601CF6" w:rsidRPr="00BE7CDF" w:rsidRDefault="00601CF6" w:rsidP="00897A22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601CF6" w:rsidRDefault="00601CF6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01CF6" w:rsidRDefault="00601CF6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01CF6" w:rsidRDefault="00601CF6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01CF6" w:rsidRDefault="00601CF6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01CF6" w:rsidRPr="00C720C9" w:rsidRDefault="00601CF6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01CF6" w:rsidRPr="00CC3F39" w:rsidRDefault="00601CF6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601CF6" w:rsidRPr="005B7487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01CF6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01CF6" w:rsidRPr="004E0763" w:rsidRDefault="00601CF6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01CF6" w:rsidRPr="00592E17" w:rsidRDefault="00601CF6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592E17" w:rsidRDefault="00601CF6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01CF6" w:rsidRPr="003D1E85" w:rsidRDefault="00601CF6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601CF6" w:rsidRPr="00CC3F39" w:rsidRDefault="00601CF6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01CF6" w:rsidRPr="005B7487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01CF6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01CF6" w:rsidRDefault="00601CF6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01CF6" w:rsidRDefault="00601CF6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01CF6" w:rsidRPr="00CC3F3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01CF6" w:rsidRPr="00C720C9" w:rsidTr="00897A22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01CF6" w:rsidRPr="005F367F" w:rsidRDefault="00601CF6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601CF6" w:rsidRPr="00CC3F3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01CF6" w:rsidRPr="00C720C9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01CF6" w:rsidRDefault="00601CF6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01CF6" w:rsidRPr="00A93419" w:rsidRDefault="00601CF6" w:rsidP="00601CF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01CF6" w:rsidRPr="005C7C58" w:rsidTr="00897A22">
        <w:tc>
          <w:tcPr>
            <w:tcW w:w="1151" w:type="dxa"/>
            <w:vMerge w:val="restart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01CF6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01CF6" w:rsidRPr="00AF6D86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601CF6" w:rsidRPr="00AF6D86" w:rsidRDefault="00601CF6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01CF6" w:rsidRPr="0052745E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01CF6" w:rsidRPr="0052745E" w:rsidRDefault="00601CF6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01CF6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01CF6" w:rsidRPr="005C7C58" w:rsidTr="00897A22">
        <w:tc>
          <w:tcPr>
            <w:tcW w:w="1151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01CF6" w:rsidRPr="005C7C58" w:rsidTr="00897A22">
        <w:trPr>
          <w:trHeight w:val="1361"/>
        </w:trPr>
        <w:tc>
          <w:tcPr>
            <w:tcW w:w="1151" w:type="dxa"/>
            <w:shd w:val="clear" w:color="auto" w:fill="FFFFFF"/>
          </w:tcPr>
          <w:p w:rsidR="00601CF6" w:rsidRPr="00F82FB5" w:rsidRDefault="00601CF6" w:rsidP="00897A22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601CF6" w:rsidRPr="00F82FB5" w:rsidRDefault="00601CF6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601CF6" w:rsidRDefault="00601CF6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601CF6" w:rsidRDefault="00601CF6" w:rsidP="00897A2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601CF6" w:rsidRDefault="00601CF6" w:rsidP="00897A2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601CF6" w:rsidRPr="00972E72" w:rsidRDefault="00601CF6" w:rsidP="00897A22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01CF6" w:rsidRPr="00972E72" w:rsidRDefault="00601CF6" w:rsidP="00897A22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601CF6" w:rsidRPr="00F82FB5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01CF6" w:rsidRPr="00F82FB5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0F7C0A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466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67</w:t>
            </w:r>
          </w:p>
        </w:tc>
        <w:tc>
          <w:tcPr>
            <w:tcW w:w="884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67</w:t>
            </w:r>
          </w:p>
        </w:tc>
        <w:tc>
          <w:tcPr>
            <w:tcW w:w="937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67</w:t>
            </w:r>
          </w:p>
        </w:tc>
        <w:tc>
          <w:tcPr>
            <w:tcW w:w="806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01CF6" w:rsidRPr="005C7C58" w:rsidRDefault="00601CF6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</w:tbl>
    <w:p w:rsidR="00601CF6" w:rsidRPr="00A93419" w:rsidRDefault="00601CF6" w:rsidP="00601CF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01CF6" w:rsidRPr="00A93419" w:rsidRDefault="00601CF6" w:rsidP="00601CF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01CF6" w:rsidRDefault="00601CF6" w:rsidP="00601CF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01CF6" w:rsidRPr="00A93419" w:rsidRDefault="00601CF6" w:rsidP="00601CF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01CF6" w:rsidRPr="00587874" w:rsidTr="00897A22">
        <w:tc>
          <w:tcPr>
            <w:tcW w:w="15173" w:type="dxa"/>
            <w:gridSpan w:val="5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01CF6" w:rsidRPr="00587874" w:rsidTr="00897A22">
        <w:tc>
          <w:tcPr>
            <w:tcW w:w="2694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01CF6" w:rsidRPr="00587874" w:rsidTr="00897A22">
        <w:tc>
          <w:tcPr>
            <w:tcW w:w="2694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01CF6" w:rsidRPr="00587874" w:rsidTr="00897A22">
        <w:tc>
          <w:tcPr>
            <w:tcW w:w="2694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01CF6" w:rsidRPr="00587874" w:rsidTr="00897A22">
        <w:tc>
          <w:tcPr>
            <w:tcW w:w="2694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01CF6" w:rsidRPr="00587874" w:rsidTr="00897A22">
        <w:tc>
          <w:tcPr>
            <w:tcW w:w="2694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F6" w:rsidRPr="00587874" w:rsidRDefault="00601CF6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01CF6" w:rsidRPr="00587874" w:rsidRDefault="00601CF6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01CF6" w:rsidRPr="00B14F7E" w:rsidRDefault="00601CF6" w:rsidP="00601CF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01CF6" w:rsidRPr="00B14F7E" w:rsidRDefault="00601CF6" w:rsidP="00601CF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01CF6" w:rsidRPr="00B14F7E" w:rsidRDefault="00601CF6" w:rsidP="00601CF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01CF6" w:rsidRPr="00587874" w:rsidRDefault="00601CF6" w:rsidP="00601CF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01CF6" w:rsidRPr="00587874" w:rsidRDefault="00601CF6" w:rsidP="00601CF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01CF6" w:rsidRPr="00587874" w:rsidRDefault="00601CF6" w:rsidP="00601CF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01CF6" w:rsidRDefault="00601CF6" w:rsidP="00601C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01CF6" w:rsidRDefault="00601CF6" w:rsidP="00601C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01CF6" w:rsidRPr="00A93419" w:rsidRDefault="00601CF6" w:rsidP="00601CF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01CF6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01CF6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01CF6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01CF6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01CF6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01CF6" w:rsidRPr="00587874" w:rsidRDefault="00601CF6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6" w:rsidRPr="00587874" w:rsidRDefault="00601CF6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01CF6" w:rsidRDefault="00601CF6" w:rsidP="00601CF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74" type="#_x0000_t202" style="position:absolute;left:0;text-align:left;margin-left:562.3pt;margin-top:9.95pt;width:165.15pt;height:90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F75786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23E60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670AA4" w:rsidRDefault="00897A22" w:rsidP="00897A22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1" w:type="dxa"/>
            <w:shd w:val="clear" w:color="auto" w:fill="FFFFFF"/>
          </w:tcPr>
          <w:p w:rsidR="00897A22" w:rsidRPr="00670AA4" w:rsidRDefault="00897A22" w:rsidP="00897A22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123E60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810</w:t>
            </w:r>
          </w:p>
        </w:tc>
        <w:tc>
          <w:tcPr>
            <w:tcW w:w="884" w:type="dxa"/>
            <w:shd w:val="clear" w:color="auto" w:fill="FFFFFF"/>
          </w:tcPr>
          <w:p w:rsidR="00897A22" w:rsidRPr="0037551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123E60" w:rsidP="00897A22">
            <w:r>
              <w:rPr>
                <w:bCs/>
                <w:color w:val="000000" w:themeColor="text1"/>
                <w:sz w:val="20"/>
              </w:rPr>
              <w:t>810</w:t>
            </w:r>
          </w:p>
        </w:tc>
        <w:tc>
          <w:tcPr>
            <w:tcW w:w="937" w:type="dxa"/>
            <w:shd w:val="clear" w:color="auto" w:fill="FFFFFF"/>
          </w:tcPr>
          <w:p w:rsidR="00897A22" w:rsidRPr="0037551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123E60" w:rsidP="00897A22">
            <w:r>
              <w:rPr>
                <w:bCs/>
                <w:color w:val="000000" w:themeColor="text1"/>
                <w:sz w:val="20"/>
              </w:rPr>
              <w:t>810</w:t>
            </w:r>
          </w:p>
        </w:tc>
        <w:tc>
          <w:tcPr>
            <w:tcW w:w="806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7551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123E60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80" type="#_x0000_t202" style="position:absolute;left:0;text-align:left;margin-left:562.3pt;margin-top:9.95pt;width:165.15pt;height:90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F7578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A22">
        <w:rPr>
          <w:bCs/>
          <w:color w:val="000000"/>
          <w:sz w:val="24"/>
          <w:szCs w:val="24"/>
          <w:shd w:val="clear" w:color="auto" w:fill="FFFFFF"/>
        </w:rPr>
        <w:t>1</w:t>
      </w:r>
      <w:r w:rsidR="003260F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804200О.99.0.ББ52АЖ75000</w:t>
            </w:r>
          </w:p>
          <w:p w:rsidR="00897A22" w:rsidRPr="0037551A" w:rsidRDefault="00897A22" w:rsidP="00897A22">
            <w:pPr>
              <w:rPr>
                <w:sz w:val="22"/>
                <w:szCs w:val="22"/>
              </w:rPr>
            </w:pPr>
          </w:p>
          <w:p w:rsidR="00897A22" w:rsidRPr="0037551A" w:rsidRDefault="00897A22" w:rsidP="00897A2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технической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52"/>
        <w:gridCol w:w="1025"/>
        <w:gridCol w:w="57"/>
        <w:gridCol w:w="846"/>
        <w:gridCol w:w="1563"/>
        <w:gridCol w:w="113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98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0" w:type="dxa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804200О.99.0.ББ52АЖ75000</w:t>
            </w:r>
          </w:p>
          <w:p w:rsidR="00897A22" w:rsidRPr="0037551A" w:rsidRDefault="00897A22" w:rsidP="00897A22">
            <w:pPr>
              <w:rPr>
                <w:sz w:val="22"/>
                <w:szCs w:val="22"/>
              </w:rPr>
            </w:pPr>
          </w:p>
          <w:p w:rsidR="00897A22" w:rsidRPr="0037551A" w:rsidRDefault="00897A22" w:rsidP="00897A22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технической</w:t>
            </w:r>
          </w:p>
        </w:tc>
        <w:tc>
          <w:tcPr>
            <w:tcW w:w="846" w:type="dxa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897A22" w:rsidRPr="0037551A" w:rsidRDefault="00897A22" w:rsidP="00897A22">
            <w:pPr>
              <w:rPr>
                <w:sz w:val="22"/>
                <w:szCs w:val="22"/>
              </w:rPr>
            </w:pPr>
            <w:r w:rsidRPr="0037551A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  <w:p w:rsidR="00897A22" w:rsidRPr="0037551A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7551A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7551A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884" w:type="dxa"/>
            <w:shd w:val="clear" w:color="auto" w:fill="FFFFFF"/>
          </w:tcPr>
          <w:p w:rsidR="00897A22" w:rsidRPr="0037551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3260FE" w:rsidP="00897A22">
            <w:r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937" w:type="dxa"/>
            <w:shd w:val="clear" w:color="auto" w:fill="FFFFFF"/>
          </w:tcPr>
          <w:p w:rsidR="00897A22" w:rsidRPr="0037551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3260FE" w:rsidP="00897A22">
            <w:r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806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7551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Pr="0037551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7551A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 xml:space="preserve">учреждений города Ростова-на-Дону, </w:t>
      </w:r>
      <w:r w:rsidRPr="0037551A">
        <w:rPr>
          <w:sz w:val="22"/>
          <w:szCs w:val="22"/>
          <w:u w:val="single"/>
        </w:rPr>
        <w:t xml:space="preserve">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37551A">
        <w:rPr>
          <w:sz w:val="22"/>
          <w:szCs w:val="22"/>
          <w:u w:val="single"/>
          <w:lang w:val="en-US"/>
        </w:rPr>
        <w:t>COVID</w:t>
      </w:r>
      <w:r w:rsidRPr="0037551A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Pr="0032526A" w:rsidRDefault="00897A22" w:rsidP="00897A2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97A22" w:rsidRPr="0032526A" w:rsidRDefault="00897A22" w:rsidP="00897A2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97A22" w:rsidRDefault="00897A22" w:rsidP="00897A2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75" type="#_x0000_t202" style="position:absolute;left:0;text-align:left;margin-left:562.3pt;margin-top:9.95pt;width:165.15pt;height:90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D833A3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260FE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Естественно</w:t>
            </w:r>
          </w:p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657"/>
        </w:trPr>
        <w:tc>
          <w:tcPr>
            <w:tcW w:w="1151" w:type="dxa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Естественно</w:t>
            </w:r>
          </w:p>
          <w:p w:rsidR="00897A22" w:rsidRPr="00837365" w:rsidRDefault="00897A22" w:rsidP="00897A22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научная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D936C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Default="00897A22" w:rsidP="00897A2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81" type="#_x0000_t202" style="position:absolute;left:0;text-align:left;margin-left:562.3pt;margin-top:9.95pt;width:165.15pt;height:90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0B1FD8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260FE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804200О.99.0.ББ52АЖ99000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0B1FD8" w:rsidRDefault="00897A22" w:rsidP="00897A22">
            <w:pPr>
              <w:rPr>
                <w:sz w:val="22"/>
                <w:szCs w:val="22"/>
              </w:rPr>
            </w:pPr>
            <w:r w:rsidRPr="000B1FD8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0B1FD8" w:rsidRDefault="00897A22" w:rsidP="00897A22">
            <w:pPr>
              <w:rPr>
                <w:sz w:val="22"/>
                <w:szCs w:val="22"/>
              </w:rPr>
            </w:pPr>
            <w:r w:rsidRPr="000B1FD8">
              <w:rPr>
                <w:sz w:val="22"/>
                <w:szCs w:val="22"/>
              </w:rPr>
              <w:t>Естественно</w:t>
            </w:r>
          </w:p>
          <w:p w:rsidR="00897A22" w:rsidRPr="000B1FD8" w:rsidRDefault="00897A22" w:rsidP="00897A22">
            <w:pPr>
              <w:rPr>
                <w:sz w:val="22"/>
                <w:szCs w:val="22"/>
              </w:rPr>
            </w:pPr>
            <w:r w:rsidRPr="000B1FD8">
              <w:rPr>
                <w:sz w:val="22"/>
                <w:szCs w:val="22"/>
              </w:rPr>
              <w:t>научное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0B1FD8" w:rsidRDefault="00897A22" w:rsidP="00897A22">
            <w:pPr>
              <w:rPr>
                <w:sz w:val="22"/>
                <w:szCs w:val="22"/>
              </w:rPr>
            </w:pPr>
            <w:r w:rsidRPr="000B1FD8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0B1FD8" w:rsidRDefault="00897A22" w:rsidP="00897A22">
            <w:pPr>
              <w:rPr>
                <w:sz w:val="22"/>
                <w:szCs w:val="22"/>
              </w:rPr>
            </w:pPr>
            <w:r w:rsidRPr="000B1FD8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52"/>
        <w:gridCol w:w="1025"/>
        <w:gridCol w:w="57"/>
        <w:gridCol w:w="846"/>
        <w:gridCol w:w="1563"/>
        <w:gridCol w:w="113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98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0" w:type="dxa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804200О.99.0.ББ52АЖ99000</w:t>
            </w:r>
          </w:p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  <w:shd w:val="clear" w:color="auto" w:fill="FFFFFF"/>
          </w:tcPr>
          <w:p w:rsidR="00897A22" w:rsidRPr="006C33D7" w:rsidRDefault="00897A22" w:rsidP="00897A22">
            <w:pPr>
              <w:rPr>
                <w:sz w:val="22"/>
                <w:szCs w:val="22"/>
              </w:rPr>
            </w:pPr>
            <w:r w:rsidRPr="006C33D7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6C33D7" w:rsidRDefault="00897A22" w:rsidP="00897A22">
            <w:pPr>
              <w:rPr>
                <w:sz w:val="22"/>
                <w:szCs w:val="22"/>
              </w:rPr>
            </w:pPr>
            <w:r w:rsidRPr="006C33D7">
              <w:rPr>
                <w:sz w:val="22"/>
                <w:szCs w:val="22"/>
              </w:rPr>
              <w:t>Естественно</w:t>
            </w:r>
          </w:p>
          <w:p w:rsidR="00897A22" w:rsidRPr="006C33D7" w:rsidRDefault="00897A22" w:rsidP="00897A22">
            <w:pPr>
              <w:rPr>
                <w:sz w:val="22"/>
                <w:szCs w:val="22"/>
              </w:rPr>
            </w:pPr>
            <w:r w:rsidRPr="006C33D7">
              <w:rPr>
                <w:sz w:val="22"/>
                <w:szCs w:val="22"/>
              </w:rPr>
              <w:t>научное</w:t>
            </w:r>
          </w:p>
        </w:tc>
        <w:tc>
          <w:tcPr>
            <w:tcW w:w="846" w:type="dxa"/>
            <w:shd w:val="clear" w:color="auto" w:fill="FFFFFF"/>
          </w:tcPr>
          <w:p w:rsidR="00897A22" w:rsidRPr="006C33D7" w:rsidRDefault="00897A22" w:rsidP="00897A22">
            <w:pPr>
              <w:rPr>
                <w:sz w:val="22"/>
                <w:szCs w:val="22"/>
              </w:rPr>
            </w:pPr>
            <w:r w:rsidRPr="006C33D7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897A22" w:rsidRPr="006C33D7" w:rsidRDefault="00897A22" w:rsidP="00897A22">
            <w:pPr>
              <w:rPr>
                <w:sz w:val="22"/>
                <w:szCs w:val="22"/>
              </w:rPr>
            </w:pPr>
            <w:r w:rsidRPr="006C33D7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  <w:p w:rsidR="00897A22" w:rsidRPr="006C33D7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6C33D7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6C33D7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6C33D7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6C33D7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Pr="006C33D7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6C33D7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6C33D7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Pr="006C33D7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6C33D7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6C33D7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6C33D7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Pr="006C33D7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6C33D7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 xml:space="preserve">учреждений города Ростова-на-Дону, </w:t>
      </w:r>
      <w:r w:rsidRPr="003645DE">
        <w:rPr>
          <w:sz w:val="22"/>
          <w:szCs w:val="22"/>
          <w:u w:val="single"/>
        </w:rPr>
        <w:t xml:space="preserve">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3645DE">
        <w:rPr>
          <w:sz w:val="22"/>
          <w:szCs w:val="22"/>
          <w:u w:val="single"/>
          <w:lang w:val="en-US"/>
        </w:rPr>
        <w:t>COVID</w:t>
      </w:r>
      <w:r w:rsidRPr="003645DE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76" type="#_x0000_t202" style="position:absolute;left:0;text-align:left;margin-left:562.3pt;margin-top:9.95pt;width:165.15pt;height:90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3645DE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260FE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Физкультурно спортивная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85229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52299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2299">
              <w:rPr>
                <w:color w:val="000000"/>
                <w:sz w:val="20"/>
              </w:rPr>
              <w:t xml:space="preserve">год </w:t>
            </w:r>
          </w:p>
          <w:p w:rsidR="00897A22" w:rsidRPr="0085229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5229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1" w:type="dxa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Физкультурно спортивная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D936C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82" type="#_x0000_t202" style="position:absolute;left:0;text-align:left;margin-left:562.3pt;margin-top:9.95pt;width:165.15pt;height:90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3645DE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260FE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804200О.99.0.ББ52АЗ23000</w:t>
            </w:r>
          </w:p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52"/>
        <w:gridCol w:w="1025"/>
        <w:gridCol w:w="57"/>
        <w:gridCol w:w="846"/>
        <w:gridCol w:w="1563"/>
        <w:gridCol w:w="113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98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0" w:type="dxa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804200О.99.0.ББ52АЗ23000</w:t>
            </w:r>
          </w:p>
        </w:tc>
        <w:tc>
          <w:tcPr>
            <w:tcW w:w="976" w:type="dxa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846" w:type="dxa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897A22" w:rsidRPr="003645DE" w:rsidRDefault="00897A22" w:rsidP="00897A22">
            <w:pPr>
              <w:rPr>
                <w:sz w:val="22"/>
                <w:szCs w:val="22"/>
              </w:rPr>
            </w:pPr>
            <w:r w:rsidRPr="003645D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645DE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3645DE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Pr="003645DE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645DE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3645DE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Pr="003645DE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3645DE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3645DE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645DE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Pr="003645DE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3645DE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 xml:space="preserve">учреждений города Ростова-на-Дону, </w:t>
      </w:r>
      <w:r w:rsidRPr="003645DE">
        <w:rPr>
          <w:sz w:val="22"/>
          <w:szCs w:val="22"/>
          <w:u w:val="single"/>
        </w:rPr>
        <w:t xml:space="preserve">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3645DE">
        <w:rPr>
          <w:sz w:val="22"/>
          <w:szCs w:val="22"/>
          <w:u w:val="single"/>
          <w:lang w:val="en-US"/>
        </w:rPr>
        <w:t>COVID</w:t>
      </w:r>
      <w:r w:rsidRPr="003645DE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77" type="#_x0000_t202" style="position:absolute;left:0;text-align:left;margin-left:562.3pt;margin-top:9.95pt;width:165.15pt;height:9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AF057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A2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260FE">
        <w:rPr>
          <w:bCs/>
          <w:color w:val="000000"/>
          <w:sz w:val="24"/>
          <w:szCs w:val="24"/>
          <w:shd w:val="clear" w:color="auto" w:fill="FFFFFF"/>
        </w:rPr>
        <w:t>16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C94C02" w:rsidRDefault="00897A22" w:rsidP="00897A22">
            <w:pPr>
              <w:rPr>
                <w:sz w:val="24"/>
                <w:szCs w:val="24"/>
              </w:rPr>
            </w:pPr>
            <w:r w:rsidRPr="00C94C02">
              <w:rPr>
                <w:sz w:val="24"/>
                <w:szCs w:val="24"/>
              </w:rPr>
              <w:t>804200О.99.0.ББ52АЗ44000</w:t>
            </w:r>
          </w:p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1" w:type="dxa"/>
            <w:shd w:val="clear" w:color="auto" w:fill="FFFFFF"/>
          </w:tcPr>
          <w:p w:rsidR="00897A22" w:rsidRPr="00C94C02" w:rsidRDefault="00897A22" w:rsidP="00897A22">
            <w:pPr>
              <w:rPr>
                <w:sz w:val="24"/>
                <w:szCs w:val="24"/>
              </w:rPr>
            </w:pPr>
            <w:r w:rsidRPr="00C94C02">
              <w:rPr>
                <w:sz w:val="24"/>
                <w:szCs w:val="24"/>
              </w:rPr>
              <w:t>804200О.99.0.ББ52АЗ44000</w:t>
            </w:r>
          </w:p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D936C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83" type="#_x0000_t202" style="position:absolute;left:0;text-align:left;margin-left:562.3pt;margin-top:9.95pt;width:165.15pt;height:90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9C4C31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260FE">
        <w:rPr>
          <w:bCs/>
          <w:color w:val="000000"/>
          <w:sz w:val="24"/>
          <w:szCs w:val="24"/>
          <w:shd w:val="clear" w:color="auto" w:fill="FFFFFF"/>
        </w:rPr>
        <w:t>17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rFonts w:ascii="Arial" w:hAnsi="Arial" w:cs="Arial"/>
                <w:sz w:val="20"/>
              </w:rPr>
              <w:t>804200О.99.0.ББ52АЗ47000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52"/>
        <w:gridCol w:w="1025"/>
        <w:gridCol w:w="57"/>
        <w:gridCol w:w="846"/>
        <w:gridCol w:w="1563"/>
        <w:gridCol w:w="113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98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0" w:type="dxa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rFonts w:ascii="Arial" w:hAnsi="Arial" w:cs="Arial"/>
                <w:sz w:val="20"/>
              </w:rPr>
              <w:t>804200О.99.0.ББ52АЗ47000</w:t>
            </w:r>
          </w:p>
        </w:tc>
        <w:tc>
          <w:tcPr>
            <w:tcW w:w="976" w:type="dxa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846" w:type="dxa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897A22" w:rsidRPr="009C4C31" w:rsidRDefault="00897A22" w:rsidP="00897A22">
            <w:pPr>
              <w:rPr>
                <w:sz w:val="22"/>
                <w:szCs w:val="22"/>
              </w:rPr>
            </w:pPr>
            <w:r w:rsidRPr="009C4C31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Default="00897A22" w:rsidP="00897A22">
            <w:pPr>
              <w:rPr>
                <w:sz w:val="18"/>
                <w:szCs w:val="18"/>
              </w:rPr>
            </w:pPr>
          </w:p>
          <w:p w:rsidR="00897A22" w:rsidRPr="00811F1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9C4C31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9C4C31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Pr="009C4C31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9C4C31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9C4C31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Pr="009C4C31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9C4C31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9C4C31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9C4C31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Pr="009C4C31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9C4C31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>учреждений города Ростова-на-Дону</w:t>
      </w:r>
      <w:r w:rsidRPr="009C4C31">
        <w:rPr>
          <w:sz w:val="22"/>
          <w:szCs w:val="22"/>
          <w:u w:val="single"/>
        </w:rPr>
        <w:t xml:space="preserve">, 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9C4C31">
        <w:rPr>
          <w:sz w:val="22"/>
          <w:szCs w:val="22"/>
          <w:u w:val="single"/>
          <w:lang w:val="en-US"/>
        </w:rPr>
        <w:t>COVID</w:t>
      </w:r>
      <w:r w:rsidRPr="009C4C31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78" type="#_x0000_t202" style="position:absolute;left:0;text-align:left;margin-left:562.3pt;margin-top:9.95pt;width:165.15pt;height:90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B206B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260FE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1" w:type="dxa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Туристско-краеведческое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D936C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84" type="#_x0000_t202" style="position:absolute;left:0;text-align:left;margin-left:562.3pt;margin-top:9.95pt;width:165.15pt;height:90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7623D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260FE">
        <w:rPr>
          <w:bCs/>
          <w:color w:val="000000"/>
          <w:sz w:val="24"/>
          <w:szCs w:val="24"/>
          <w:shd w:val="clear" w:color="auto" w:fill="FFFFFF"/>
        </w:rPr>
        <w:t>19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804200О.99.0.ББ52АЗ71000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Туристко-краеведческой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976"/>
        <w:gridCol w:w="52"/>
        <w:gridCol w:w="1025"/>
        <w:gridCol w:w="57"/>
        <w:gridCol w:w="847"/>
        <w:gridCol w:w="1562"/>
        <w:gridCol w:w="1135"/>
        <w:gridCol w:w="852"/>
        <w:gridCol w:w="841"/>
        <w:gridCol w:w="467"/>
        <w:gridCol w:w="892"/>
        <w:gridCol w:w="884"/>
        <w:gridCol w:w="937"/>
        <w:gridCol w:w="806"/>
        <w:gridCol w:w="832"/>
        <w:gridCol w:w="845"/>
        <w:gridCol w:w="497"/>
        <w:gridCol w:w="648"/>
      </w:tblGrid>
      <w:tr w:rsidR="00897A22" w:rsidRPr="005C7C58" w:rsidTr="00897A22">
        <w:tc>
          <w:tcPr>
            <w:tcW w:w="110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833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83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6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0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7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09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0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3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83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79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7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0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7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7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2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7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0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5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7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00" w:type="dxa"/>
            <w:shd w:val="clear" w:color="auto" w:fill="FFFFFF"/>
          </w:tcPr>
          <w:p w:rsidR="00897A22" w:rsidRPr="00811F1E" w:rsidRDefault="00897A22" w:rsidP="00897A22">
            <w:pPr>
              <w:rPr>
                <w:sz w:val="22"/>
                <w:szCs w:val="22"/>
                <w:highlight w:val="yellow"/>
              </w:rPr>
            </w:pPr>
            <w:r w:rsidRPr="00335FFE">
              <w:rPr>
                <w:sz w:val="24"/>
                <w:szCs w:val="24"/>
              </w:rPr>
              <w:t>804200О.99.0.ББ52АЗ71000</w:t>
            </w:r>
          </w:p>
        </w:tc>
        <w:tc>
          <w:tcPr>
            <w:tcW w:w="935" w:type="dxa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Туристко-краеведческой</w:t>
            </w:r>
          </w:p>
        </w:tc>
        <w:tc>
          <w:tcPr>
            <w:tcW w:w="811" w:type="dxa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не указано</w:t>
            </w:r>
          </w:p>
        </w:tc>
        <w:tc>
          <w:tcPr>
            <w:tcW w:w="1496" w:type="dxa"/>
            <w:shd w:val="clear" w:color="auto" w:fill="FFFFFF"/>
          </w:tcPr>
          <w:p w:rsidR="00897A22" w:rsidRPr="007623DA" w:rsidRDefault="00897A22" w:rsidP="00897A22">
            <w:pPr>
              <w:rPr>
                <w:sz w:val="22"/>
                <w:szCs w:val="22"/>
              </w:rPr>
            </w:pPr>
            <w:r w:rsidRPr="007623DA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  <w:p w:rsidR="00897A22" w:rsidRPr="007623DA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7623DA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7623DA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47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7623DA" w:rsidRDefault="00141C34" w:rsidP="00141C3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847" w:type="dxa"/>
            <w:shd w:val="clear" w:color="auto" w:fill="FFFFFF"/>
          </w:tcPr>
          <w:p w:rsidR="00897A22" w:rsidRPr="007623D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7623DA" w:rsidRDefault="00141C34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7623DA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98" w:type="dxa"/>
            <w:shd w:val="clear" w:color="auto" w:fill="FFFFFF"/>
          </w:tcPr>
          <w:p w:rsidR="00897A22" w:rsidRPr="007623DA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7623DA" w:rsidRDefault="00141C34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7623DA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97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76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7623D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21" w:type="dxa"/>
            <w:shd w:val="clear" w:color="auto" w:fill="FFFFFF"/>
          </w:tcPr>
          <w:p w:rsidR="00897A22" w:rsidRPr="007623DA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7623DA" w:rsidRDefault="00141C34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 xml:space="preserve">учреждений города Ростова-на-Дону, </w:t>
      </w:r>
      <w:r w:rsidRPr="007623DA">
        <w:rPr>
          <w:sz w:val="22"/>
          <w:szCs w:val="22"/>
          <w:u w:val="single"/>
        </w:rPr>
        <w:t xml:space="preserve">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7623DA">
        <w:rPr>
          <w:sz w:val="22"/>
          <w:szCs w:val="22"/>
          <w:u w:val="single"/>
          <w:lang w:val="en-US"/>
        </w:rPr>
        <w:t>COVID</w:t>
      </w:r>
      <w:r w:rsidRPr="007623DA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79" type="#_x0000_t202" style="position:absolute;left:0;text-align:left;margin-left:562.3pt;margin-top:9.95pt;width:165.15pt;height:90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2F360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A22">
        <w:rPr>
          <w:bCs/>
          <w:color w:val="000000"/>
          <w:sz w:val="24"/>
          <w:szCs w:val="24"/>
          <w:shd w:val="clear" w:color="auto" w:fill="FFFFFF"/>
        </w:rPr>
        <w:t>2</w:t>
      </w:r>
      <w:r w:rsidR="003260FE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97A22" w:rsidRPr="00430789" w:rsidTr="00897A2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97A22" w:rsidRPr="00F9217B" w:rsidRDefault="00897A22" w:rsidP="00897A2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8D016E" w:rsidRDefault="00897A22" w:rsidP="0089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97A22" w:rsidRPr="005C7C58" w:rsidTr="00897A22">
        <w:tc>
          <w:tcPr>
            <w:tcW w:w="1151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51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5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51" w:type="dxa"/>
            <w:shd w:val="clear" w:color="auto" w:fill="FFFFFF"/>
          </w:tcPr>
          <w:p w:rsidR="00897A22" w:rsidRPr="00837365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897A22" w:rsidRPr="008D016E" w:rsidRDefault="00897A22" w:rsidP="00897A2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97A22" w:rsidRPr="00F9217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97A22" w:rsidRPr="00C813B3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846" w:type="dxa"/>
            <w:shd w:val="clear" w:color="auto" w:fill="FFFFFF"/>
          </w:tcPr>
          <w:p w:rsidR="00897A22" w:rsidRPr="005D25D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A22" w:rsidRPr="00972E72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A22" w:rsidRPr="00A47300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A47300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  <w:r w:rsidR="00897A22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3260FE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897A22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Default="003260FE" w:rsidP="00897A22">
            <w:r>
              <w:rPr>
                <w:bCs/>
                <w:color w:val="000000" w:themeColor="text1"/>
                <w:sz w:val="20"/>
              </w:rPr>
              <w:t>81</w:t>
            </w:r>
            <w:r w:rsidR="00897A22" w:rsidRPr="00636EA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D936C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97A22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D936CB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81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587874" w:rsidRDefault="00897A22" w:rsidP="00897A2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1E7744" w:rsidRDefault="00BE48D3" w:rsidP="00897A2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85" type="#_x0000_t202" style="position:absolute;left:0;text-align:left;margin-left:562.3pt;margin-top:9.95pt;width:165.15pt;height:90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97A2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97A22" w:rsidRPr="009D7718" w:rsidRDefault="00897A2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97A22" w:rsidRPr="009D7718" w:rsidRDefault="00897A2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8D016E" w:rsidRDefault="00897A2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97A22" w:rsidRPr="009D7718" w:rsidRDefault="00897A22" w:rsidP="00897A22"/>
              </w:txbxContent>
            </v:textbox>
          </v:shape>
        </w:pict>
      </w:r>
      <w:r w:rsidR="00897A22" w:rsidRPr="001467E5">
        <w:rPr>
          <w:bCs/>
          <w:color w:val="000000"/>
          <w:sz w:val="24"/>
          <w:szCs w:val="24"/>
          <w:shd w:val="clear" w:color="auto" w:fill="FFFFFF"/>
        </w:rPr>
        <w:t>РАЗДЕЛ 2</w:t>
      </w:r>
      <w:r w:rsidR="003260F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97A22" w:rsidRPr="00141DA8" w:rsidRDefault="00897A22" w:rsidP="00897A22">
      <w:pPr>
        <w:keepNext/>
        <w:outlineLvl w:val="3"/>
        <w:rPr>
          <w:sz w:val="24"/>
          <w:szCs w:val="24"/>
        </w:rPr>
      </w:pPr>
    </w:p>
    <w:p w:rsidR="00897A22" w:rsidRPr="00716CBC" w:rsidRDefault="00897A22" w:rsidP="00897A22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97A22" w:rsidRDefault="00897A22" w:rsidP="00897A22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97A22" w:rsidRPr="00430789" w:rsidRDefault="00897A22" w:rsidP="00897A2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97A22" w:rsidRPr="001E7744" w:rsidRDefault="00897A22" w:rsidP="00897A2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A93419" w:rsidRDefault="00897A22" w:rsidP="00897A2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5"/>
        <w:gridCol w:w="1270"/>
        <w:gridCol w:w="1000"/>
        <w:gridCol w:w="1270"/>
        <w:gridCol w:w="1270"/>
        <w:gridCol w:w="2276"/>
        <w:gridCol w:w="1131"/>
        <w:gridCol w:w="597"/>
        <w:gridCol w:w="913"/>
        <w:gridCol w:w="849"/>
        <w:gridCol w:w="851"/>
        <w:gridCol w:w="662"/>
        <w:gridCol w:w="829"/>
      </w:tblGrid>
      <w:tr w:rsidR="00897A22" w:rsidRPr="00430789" w:rsidTr="00897A22">
        <w:trPr>
          <w:trHeight w:hRule="exact" w:val="1339"/>
        </w:trPr>
        <w:tc>
          <w:tcPr>
            <w:tcW w:w="685" w:type="dxa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799" w:type="dxa"/>
            <w:gridSpan w:val="3"/>
            <w:vMerge w:val="restart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4" w:type="dxa"/>
            <w:gridSpan w:val="2"/>
            <w:vMerge w:val="restart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3" w:type="dxa"/>
            <w:gridSpan w:val="3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430789" w:rsidTr="00897A22">
        <w:trPr>
          <w:trHeight w:hRule="exact" w:val="484"/>
        </w:trPr>
        <w:tc>
          <w:tcPr>
            <w:tcW w:w="685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799" w:type="dxa"/>
            <w:gridSpan w:val="3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34" w:type="dxa"/>
            <w:gridSpan w:val="2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1" w:type="dxa"/>
            <w:vMerge w:val="restart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656" w:type="dxa"/>
            <w:gridSpan w:val="2"/>
            <w:shd w:val="clear" w:color="auto" w:fill="FFFFFF"/>
            <w:vAlign w:val="center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34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430789" w:rsidTr="00897A22">
        <w:trPr>
          <w:trHeight w:val="624"/>
        </w:trPr>
        <w:tc>
          <w:tcPr>
            <w:tcW w:w="685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2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5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97A22" w:rsidRPr="00430789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1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5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430789" w:rsidTr="00897A22">
        <w:trPr>
          <w:trHeight w:hRule="exact" w:val="372"/>
        </w:trPr>
        <w:tc>
          <w:tcPr>
            <w:tcW w:w="685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2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58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17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1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08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5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3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4" w:type="dxa"/>
            <w:shd w:val="clear" w:color="auto" w:fill="FFFFFF"/>
          </w:tcPr>
          <w:p w:rsidR="00897A22" w:rsidRPr="00430789" w:rsidRDefault="00897A22" w:rsidP="00897A2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97A22" w:rsidRPr="00C720C9" w:rsidTr="00897A22">
        <w:trPr>
          <w:trHeight w:hRule="exact" w:val="794"/>
        </w:trPr>
        <w:tc>
          <w:tcPr>
            <w:tcW w:w="685" w:type="dxa"/>
            <w:vMerge w:val="restart"/>
            <w:shd w:val="clear" w:color="auto" w:fill="FFFFFF"/>
          </w:tcPr>
          <w:p w:rsidR="00897A22" w:rsidRPr="00335FFE" w:rsidRDefault="00897A22" w:rsidP="00897A22">
            <w:pPr>
              <w:rPr>
                <w:sz w:val="24"/>
                <w:szCs w:val="24"/>
              </w:rPr>
            </w:pPr>
            <w:r w:rsidRPr="00335FFE">
              <w:rPr>
                <w:sz w:val="24"/>
                <w:szCs w:val="24"/>
              </w:rPr>
              <w:t>804200О.99.0.ББ52АЗ95000</w:t>
            </w:r>
          </w:p>
        </w:tc>
        <w:tc>
          <w:tcPr>
            <w:tcW w:w="1624" w:type="dxa"/>
            <w:vMerge w:val="restart"/>
            <w:shd w:val="clear" w:color="auto" w:fill="FFFFFF"/>
          </w:tcPr>
          <w:p w:rsidR="00897A22" w:rsidRPr="00335FFE" w:rsidRDefault="00897A22" w:rsidP="00897A22">
            <w:r w:rsidRPr="00335FFE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897A22" w:rsidRPr="00335FFE" w:rsidRDefault="00897A22" w:rsidP="00897A22">
            <w:pPr>
              <w:rPr>
                <w:sz w:val="24"/>
                <w:szCs w:val="24"/>
              </w:rPr>
            </w:pPr>
            <w:r w:rsidRPr="00335FFE">
              <w:rPr>
                <w:sz w:val="24"/>
                <w:szCs w:val="24"/>
              </w:rPr>
              <w:t>cоциально-педагогической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897A22" w:rsidRPr="001467E5" w:rsidRDefault="00897A22" w:rsidP="00897A22">
            <w:pPr>
              <w:rPr>
                <w:sz w:val="22"/>
                <w:szCs w:val="22"/>
              </w:rPr>
            </w:pPr>
            <w:r w:rsidRPr="001467E5">
              <w:rPr>
                <w:sz w:val="22"/>
                <w:szCs w:val="22"/>
              </w:rPr>
              <w:t>не указано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897A22" w:rsidRPr="001467E5" w:rsidRDefault="00897A22" w:rsidP="00897A22">
            <w:pPr>
              <w:rPr>
                <w:sz w:val="22"/>
                <w:szCs w:val="22"/>
              </w:rPr>
            </w:pPr>
            <w:r w:rsidRPr="001467E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897A22" w:rsidRPr="008D016E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FFFFF"/>
          </w:tcPr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Default="00897A22" w:rsidP="00897A2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97A22" w:rsidRPr="00C720C9" w:rsidRDefault="00897A22" w:rsidP="00897A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084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72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020"/>
        </w:trPr>
        <w:tc>
          <w:tcPr>
            <w:tcW w:w="685" w:type="dxa"/>
            <w:vMerge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FFFFFF"/>
          </w:tcPr>
          <w:p w:rsidR="00897A22" w:rsidRPr="004E0763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592E17" w:rsidRDefault="00897A22" w:rsidP="00897A2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FFFFFF"/>
          </w:tcPr>
          <w:p w:rsidR="00897A22" w:rsidRPr="003D1E85" w:rsidRDefault="00897A22" w:rsidP="00897A2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084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2" w:type="dxa"/>
            <w:shd w:val="clear" w:color="auto" w:fill="FFFFFF"/>
          </w:tcPr>
          <w:p w:rsidR="00897A22" w:rsidRPr="005B7487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13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15" w:type="dxa"/>
            <w:shd w:val="clear" w:color="auto" w:fill="FFFFFF"/>
          </w:tcPr>
          <w:p w:rsidR="00897A22" w:rsidRPr="00D936CB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CB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3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97A22" w:rsidRPr="00C720C9" w:rsidTr="00897A22">
        <w:trPr>
          <w:trHeight w:hRule="exact" w:val="1282"/>
        </w:trPr>
        <w:tc>
          <w:tcPr>
            <w:tcW w:w="685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FFFFFF"/>
          </w:tcPr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97A22" w:rsidRDefault="00897A22" w:rsidP="00897A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84" w:type="dxa"/>
            <w:shd w:val="clear" w:color="auto" w:fill="FFFFFF"/>
          </w:tcPr>
          <w:p w:rsidR="00897A22" w:rsidRPr="00CC3F3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2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3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97A22" w:rsidRPr="00C720C9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:rsidR="00897A22" w:rsidRDefault="00897A22" w:rsidP="00897A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A22" w:rsidRPr="00A93419" w:rsidRDefault="00897A22" w:rsidP="00897A2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976"/>
        <w:gridCol w:w="52"/>
        <w:gridCol w:w="1025"/>
        <w:gridCol w:w="57"/>
        <w:gridCol w:w="847"/>
        <w:gridCol w:w="1562"/>
        <w:gridCol w:w="1135"/>
        <w:gridCol w:w="852"/>
        <w:gridCol w:w="841"/>
        <w:gridCol w:w="467"/>
        <w:gridCol w:w="892"/>
        <w:gridCol w:w="884"/>
        <w:gridCol w:w="937"/>
        <w:gridCol w:w="806"/>
        <w:gridCol w:w="832"/>
        <w:gridCol w:w="845"/>
        <w:gridCol w:w="497"/>
        <w:gridCol w:w="648"/>
      </w:tblGrid>
      <w:tr w:rsidR="00897A22" w:rsidRPr="005C7C58" w:rsidTr="00897A22">
        <w:tc>
          <w:tcPr>
            <w:tcW w:w="1100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833" w:type="dxa"/>
            <w:gridSpan w:val="5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83" w:type="dxa"/>
            <w:gridSpan w:val="2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6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0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79" w:type="dxa"/>
            <w:gridSpan w:val="3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097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97A22" w:rsidRPr="005C7C58" w:rsidTr="00897A22">
        <w:tc>
          <w:tcPr>
            <w:tcW w:w="110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3" w:type="dxa"/>
            <w:gridSpan w:val="5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83" w:type="dxa"/>
            <w:gridSpan w:val="2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2020 год (очередной финансовый год)</w:t>
            </w:r>
          </w:p>
        </w:tc>
        <w:tc>
          <w:tcPr>
            <w:tcW w:w="797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2021 год (1-й год планового периода)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897A22" w:rsidRPr="00AF6D86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AF6D86">
              <w:rPr>
                <w:color w:val="000000"/>
                <w:sz w:val="20"/>
              </w:rPr>
              <w:t xml:space="preserve">2022год </w:t>
            </w:r>
          </w:p>
          <w:p w:rsidR="00897A22" w:rsidRPr="00AF6D86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AF6D86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76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1" w:type="dxa"/>
            <w:vMerge w:val="restart"/>
            <w:shd w:val="clear" w:color="auto" w:fill="FFFFFF"/>
          </w:tcPr>
          <w:p w:rsidR="00897A22" w:rsidRPr="0052745E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97A22" w:rsidRPr="005C7C58" w:rsidTr="00897A22">
        <w:tc>
          <w:tcPr>
            <w:tcW w:w="110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2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9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7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7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2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7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1" w:type="dxa"/>
            <w:vMerge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97A22" w:rsidRPr="005C7C58" w:rsidTr="00897A22">
        <w:tc>
          <w:tcPr>
            <w:tcW w:w="1100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5" w:type="dxa"/>
            <w:gridSpan w:val="2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76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1" w:type="dxa"/>
            <w:shd w:val="clear" w:color="auto" w:fill="FFFFFF"/>
          </w:tcPr>
          <w:p w:rsidR="00897A22" w:rsidRPr="005C7C58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97A22" w:rsidRPr="005C7C58" w:rsidTr="00897A22">
        <w:trPr>
          <w:trHeight w:val="1795"/>
        </w:trPr>
        <w:tc>
          <w:tcPr>
            <w:tcW w:w="1100" w:type="dxa"/>
            <w:shd w:val="clear" w:color="auto" w:fill="FFFFFF"/>
          </w:tcPr>
          <w:p w:rsidR="00897A22" w:rsidRPr="00686E90" w:rsidRDefault="00897A22" w:rsidP="00897A22">
            <w:pPr>
              <w:rPr>
                <w:sz w:val="22"/>
                <w:szCs w:val="22"/>
              </w:rPr>
            </w:pPr>
            <w:r w:rsidRPr="00686E90">
              <w:rPr>
                <w:sz w:val="22"/>
                <w:szCs w:val="22"/>
              </w:rPr>
              <w:t>804200О.99.0.ББ52АЗ95000</w:t>
            </w:r>
          </w:p>
        </w:tc>
        <w:tc>
          <w:tcPr>
            <w:tcW w:w="935" w:type="dxa"/>
            <w:shd w:val="clear" w:color="auto" w:fill="FFFFFF"/>
          </w:tcPr>
          <w:p w:rsidR="00897A22" w:rsidRPr="00686E90" w:rsidRDefault="00897A22" w:rsidP="00897A22">
            <w:pPr>
              <w:rPr>
                <w:sz w:val="22"/>
                <w:szCs w:val="22"/>
              </w:rPr>
            </w:pPr>
            <w:r w:rsidRPr="00686E90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087" w:type="dxa"/>
            <w:gridSpan w:val="3"/>
            <w:shd w:val="clear" w:color="auto" w:fill="FFFFFF"/>
          </w:tcPr>
          <w:p w:rsidR="00897A22" w:rsidRPr="00686E90" w:rsidRDefault="00897A22" w:rsidP="00897A22">
            <w:pPr>
              <w:rPr>
                <w:sz w:val="22"/>
                <w:szCs w:val="22"/>
              </w:rPr>
            </w:pPr>
            <w:r w:rsidRPr="00686E90">
              <w:rPr>
                <w:sz w:val="22"/>
                <w:szCs w:val="22"/>
              </w:rPr>
              <w:t>cоциально-педагогической</w:t>
            </w:r>
          </w:p>
        </w:tc>
        <w:tc>
          <w:tcPr>
            <w:tcW w:w="811" w:type="dxa"/>
            <w:shd w:val="clear" w:color="auto" w:fill="FFFFFF"/>
          </w:tcPr>
          <w:p w:rsidR="00897A22" w:rsidRPr="001467E5" w:rsidRDefault="00897A22" w:rsidP="00897A22">
            <w:pPr>
              <w:rPr>
                <w:sz w:val="22"/>
                <w:szCs w:val="22"/>
              </w:rPr>
            </w:pPr>
            <w:r w:rsidRPr="001467E5">
              <w:rPr>
                <w:sz w:val="22"/>
                <w:szCs w:val="22"/>
              </w:rPr>
              <w:t>не указано</w:t>
            </w:r>
          </w:p>
        </w:tc>
        <w:tc>
          <w:tcPr>
            <w:tcW w:w="1496" w:type="dxa"/>
            <w:shd w:val="clear" w:color="auto" w:fill="FFFFFF"/>
          </w:tcPr>
          <w:p w:rsidR="00897A22" w:rsidRPr="001467E5" w:rsidRDefault="00897A22" w:rsidP="00897A22">
            <w:pPr>
              <w:rPr>
                <w:sz w:val="22"/>
                <w:szCs w:val="22"/>
              </w:rPr>
            </w:pPr>
            <w:r w:rsidRPr="001467E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  <w:p w:rsidR="00897A22" w:rsidRPr="001467E5" w:rsidRDefault="00897A22" w:rsidP="00897A2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1467E5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1467E5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47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1467E5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1467E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3260FE" w:rsidRDefault="003260FE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1467E5" w:rsidRDefault="003260FE" w:rsidP="00897A22">
            <w:r>
              <w:rPr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898" w:type="dxa"/>
            <w:shd w:val="clear" w:color="auto" w:fill="FFFFFF"/>
          </w:tcPr>
          <w:p w:rsidR="00897A22" w:rsidRPr="001467E5" w:rsidRDefault="00897A22" w:rsidP="00897A22">
            <w:pPr>
              <w:rPr>
                <w:bCs/>
                <w:color w:val="000000" w:themeColor="text1"/>
                <w:sz w:val="20"/>
              </w:rPr>
            </w:pPr>
          </w:p>
          <w:p w:rsidR="00897A22" w:rsidRPr="001467E5" w:rsidRDefault="003260FE" w:rsidP="00897A22">
            <w:r>
              <w:rPr>
                <w:bCs/>
                <w:color w:val="000000" w:themeColor="text1"/>
                <w:sz w:val="20"/>
              </w:rPr>
              <w:t>24</w:t>
            </w:r>
            <w:r w:rsidR="00897A22" w:rsidRPr="001467E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97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76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1467E5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21" w:type="dxa"/>
            <w:shd w:val="clear" w:color="auto" w:fill="FFFFFF"/>
          </w:tcPr>
          <w:p w:rsidR="00897A22" w:rsidRPr="001467E5" w:rsidRDefault="00897A22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897A22" w:rsidRPr="001467E5" w:rsidRDefault="003260FE" w:rsidP="00897A2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</w:tr>
    </w:tbl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97A22" w:rsidRDefault="00897A22" w:rsidP="00897A2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97A22" w:rsidRPr="00A93419" w:rsidRDefault="00897A22" w:rsidP="00897A2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97A22" w:rsidRPr="00587874" w:rsidTr="00897A22">
        <w:tc>
          <w:tcPr>
            <w:tcW w:w="15173" w:type="dxa"/>
            <w:gridSpan w:val="5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97A22" w:rsidRPr="00587874" w:rsidTr="00897A22">
        <w:tc>
          <w:tcPr>
            <w:tcW w:w="2694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A22" w:rsidRPr="00587874" w:rsidRDefault="00897A22" w:rsidP="00897A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7A22" w:rsidRPr="00587874" w:rsidRDefault="00897A22" w:rsidP="00897A2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7A22" w:rsidRPr="00B14F7E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97A22" w:rsidRPr="00B14F7E" w:rsidRDefault="00897A22" w:rsidP="00897A2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97A22" w:rsidRPr="00587874" w:rsidRDefault="00897A22" w:rsidP="00897A2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97A22" w:rsidRPr="00241EA9" w:rsidRDefault="00897A22" w:rsidP="00897A22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241EA9">
        <w:rPr>
          <w:sz w:val="22"/>
          <w:szCs w:val="22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241EA9">
        <w:rPr>
          <w:color w:val="000000"/>
          <w:sz w:val="22"/>
          <w:szCs w:val="22"/>
          <w:u w:val="single"/>
        </w:rPr>
        <w:t>в Ростовской области</w:t>
      </w:r>
      <w:r w:rsidRPr="00241EA9">
        <w:rPr>
          <w:sz w:val="22"/>
          <w:szCs w:val="22"/>
          <w:u w:val="single"/>
        </w:rPr>
        <w:t>»;</w:t>
      </w:r>
      <w:r w:rsidRPr="00241EA9">
        <w:rPr>
          <w:bCs/>
          <w:sz w:val="22"/>
          <w:szCs w:val="22"/>
          <w:u w:val="single"/>
        </w:rPr>
        <w:t xml:space="preserve">Постановление </w:t>
      </w:r>
      <w:r w:rsidRPr="00241EA9">
        <w:rPr>
          <w:sz w:val="22"/>
          <w:szCs w:val="22"/>
          <w:u w:val="single"/>
        </w:rPr>
        <w:t>Администрации города Ростова-на-Дону</w:t>
      </w:r>
      <w:r w:rsidRPr="00241EA9">
        <w:rPr>
          <w:bCs/>
          <w:sz w:val="22"/>
          <w:szCs w:val="22"/>
          <w:u w:val="single"/>
        </w:rPr>
        <w:t xml:space="preserve"> от </w:t>
      </w:r>
      <w:r w:rsidRPr="00241EA9">
        <w:rPr>
          <w:sz w:val="22"/>
          <w:szCs w:val="22"/>
          <w:u w:val="single"/>
        </w:rPr>
        <w:t xml:space="preserve">29.12.2015 </w:t>
      </w:r>
      <w:r w:rsidRPr="00241EA9">
        <w:rPr>
          <w:bCs/>
          <w:sz w:val="22"/>
          <w:szCs w:val="22"/>
          <w:u w:val="single"/>
        </w:rPr>
        <w:t xml:space="preserve">№ </w:t>
      </w:r>
      <w:r w:rsidRPr="00241EA9">
        <w:rPr>
          <w:sz w:val="22"/>
          <w:szCs w:val="22"/>
          <w:u w:val="single"/>
        </w:rPr>
        <w:t xml:space="preserve"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</w:t>
      </w:r>
      <w:r w:rsidRPr="00241EA9">
        <w:rPr>
          <w:sz w:val="22"/>
          <w:szCs w:val="22"/>
          <w:u w:val="single"/>
        </w:rPr>
        <w:lastRenderedPageBreak/>
        <w:t xml:space="preserve">учреждений города Ростова-на-Дону, </w:t>
      </w:r>
      <w:r w:rsidRPr="001467E5">
        <w:rPr>
          <w:sz w:val="22"/>
          <w:szCs w:val="22"/>
          <w:u w:val="single"/>
        </w:rPr>
        <w:t xml:space="preserve">Указ Президента РФ от 25.03.2020 № 206 «Об объявлении в Российской Федерации нерабочих дней», Постановление правительства Ростовской области от 05.04.2020 № 272 «О  мерах по обеспечению  санитарно-эпидемиологического  благополучия  населения   на территории Ростовской области, в связи распространением новой коронавирусной инфекции </w:t>
      </w:r>
      <w:r w:rsidRPr="001467E5">
        <w:rPr>
          <w:sz w:val="22"/>
          <w:szCs w:val="22"/>
          <w:u w:val="single"/>
          <w:lang w:val="en-US"/>
        </w:rPr>
        <w:t>COVID</w:t>
      </w:r>
      <w:r w:rsidRPr="001467E5">
        <w:rPr>
          <w:sz w:val="22"/>
          <w:szCs w:val="22"/>
          <w:u w:val="single"/>
        </w:rPr>
        <w:t>-19»</w:t>
      </w:r>
    </w:p>
    <w:p w:rsidR="00897A22" w:rsidRPr="00587874" w:rsidRDefault="00897A22" w:rsidP="00897A2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97A22" w:rsidRPr="00A93419" w:rsidRDefault="00897A22" w:rsidP="00897A2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97A22" w:rsidRPr="00587874" w:rsidTr="00897A2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97A22" w:rsidRPr="00587874" w:rsidTr="00897A2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97A22" w:rsidRPr="00587874" w:rsidRDefault="00897A22" w:rsidP="00897A2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587874" w:rsidRDefault="00897A22" w:rsidP="00897A2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7A22" w:rsidRDefault="00897A22" w:rsidP="00897A22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97A22" w:rsidRPr="0032526A" w:rsidRDefault="00897A22" w:rsidP="00897A22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897A22" w:rsidRPr="0032526A" w:rsidRDefault="00BE48D3" w:rsidP="00897A22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E48D3">
        <w:rPr>
          <w:bCs/>
          <w:noProof/>
          <w:sz w:val="22"/>
          <w:szCs w:val="22"/>
          <w:lang w:eastAsia="ru-RU"/>
        </w:rPr>
        <w:pict>
          <v:shape id="Text Box 3" o:spid="_x0000_s1072" type="#_x0000_t202" style="position:absolute;left:0;text-align:left;margin-left:4069pt;margin-top:1.2pt;width:165pt;height:100.2pt;z-index:2517114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97A22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A22" w:rsidRPr="001B2409" w:rsidRDefault="00897A22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897A22" w:rsidRPr="001B2409" w:rsidRDefault="00897A22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97A22" w:rsidRPr="001B2409" w:rsidRDefault="00897A22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A22" w:rsidRPr="001B2409" w:rsidRDefault="00897A22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97A22" w:rsidRPr="001B2409" w:rsidRDefault="00897A22" w:rsidP="00897A22"/>
                <w:p w:rsidR="00897A22" w:rsidRDefault="00897A22" w:rsidP="00897A22"/>
              </w:txbxContent>
            </v:textbox>
            <w10:wrap anchorx="margin"/>
          </v:shape>
        </w:pict>
      </w:r>
    </w:p>
    <w:p w:rsidR="00897A22" w:rsidRPr="0032526A" w:rsidRDefault="00897A22" w:rsidP="00897A22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897A22" w:rsidRPr="0032526A" w:rsidRDefault="00897A22" w:rsidP="00897A22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897A22" w:rsidRPr="001E7744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897A22" w:rsidRPr="001E7744" w:rsidRDefault="00897A22" w:rsidP="00897A2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897A22" w:rsidRPr="00920FB5" w:rsidRDefault="00897A22" w:rsidP="00897A2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97A22" w:rsidRPr="00920FB5" w:rsidRDefault="00897A22" w:rsidP="00897A22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97A22" w:rsidRPr="001E7744" w:rsidRDefault="00897A22" w:rsidP="00897A22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897A22" w:rsidRPr="00587874" w:rsidTr="00897A22">
        <w:tc>
          <w:tcPr>
            <w:tcW w:w="1580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897A22" w:rsidRPr="00587874" w:rsidTr="00897A22">
        <w:tc>
          <w:tcPr>
            <w:tcW w:w="1580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897A22" w:rsidRPr="00587874" w:rsidRDefault="00897A22" w:rsidP="00897A22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897A22" w:rsidRPr="00587874" w:rsidRDefault="00897A22" w:rsidP="00897A22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897A22" w:rsidRPr="00587874" w:rsidTr="00897A22">
        <w:tc>
          <w:tcPr>
            <w:tcW w:w="1580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1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097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8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31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897A22" w:rsidRPr="00587874" w:rsidRDefault="00897A22" w:rsidP="00897A22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897A22" w:rsidRPr="00587874" w:rsidTr="00897A22">
        <w:tc>
          <w:tcPr>
            <w:tcW w:w="158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897A22" w:rsidRPr="00587874" w:rsidTr="00897A22">
        <w:tc>
          <w:tcPr>
            <w:tcW w:w="158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97A22" w:rsidRPr="00587874" w:rsidTr="00897A22">
        <w:tc>
          <w:tcPr>
            <w:tcW w:w="1580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97A22" w:rsidRPr="00587874" w:rsidTr="00897A22">
        <w:tc>
          <w:tcPr>
            <w:tcW w:w="1580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897A22" w:rsidRPr="00587874" w:rsidRDefault="00897A22" w:rsidP="00897A22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897A22" w:rsidRPr="001E7744" w:rsidRDefault="00BE48D3" w:rsidP="00897A22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E48D3">
        <w:rPr>
          <w:bCs/>
          <w:noProof/>
          <w:sz w:val="24"/>
          <w:szCs w:val="24"/>
          <w:lang w:eastAsia="ru-RU"/>
        </w:rPr>
        <w:pict>
          <v:shape id="Text Box 12" o:spid="_x0000_s1073" type="#_x0000_t202" style="position:absolute;left:0;text-align:left;margin-left:198pt;margin-top:16pt;width:32.1pt;height:11.2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897A22" w:rsidRDefault="00897A22" w:rsidP="00897A22"/>
              </w:txbxContent>
            </v:textbox>
          </v:shape>
        </w:pict>
      </w:r>
      <w:r w:rsidR="00897A2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97A22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897A2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897A22">
        <w:rPr>
          <w:bCs/>
          <w:color w:val="000000"/>
          <w:sz w:val="24"/>
          <w:szCs w:val="24"/>
          <w:shd w:val="clear" w:color="auto" w:fill="FFFFFF"/>
        </w:rPr>
        <w:t>,</w:t>
      </w:r>
      <w:r w:rsidR="00897A2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897A22" w:rsidRDefault="00897A22" w:rsidP="00897A2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897A22" w:rsidRPr="00A93419" w:rsidRDefault="00897A22" w:rsidP="00897A22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897A22" w:rsidRPr="00587874" w:rsidTr="00897A22">
        <w:tc>
          <w:tcPr>
            <w:tcW w:w="1139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897A22" w:rsidRPr="00587874" w:rsidTr="00897A22">
        <w:tc>
          <w:tcPr>
            <w:tcW w:w="1139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897A22" w:rsidRPr="00587874" w:rsidTr="00897A22">
        <w:tc>
          <w:tcPr>
            <w:tcW w:w="1139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897A22" w:rsidRPr="00587874" w:rsidTr="00897A22">
        <w:tc>
          <w:tcPr>
            <w:tcW w:w="1139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897A22" w:rsidRPr="00587874" w:rsidTr="00897A22">
        <w:tc>
          <w:tcPr>
            <w:tcW w:w="1139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rPr>
                <w:sz w:val="20"/>
              </w:rPr>
            </w:pPr>
          </w:p>
        </w:tc>
      </w:tr>
      <w:tr w:rsidR="00897A22" w:rsidRPr="00587874" w:rsidTr="00897A22">
        <w:tc>
          <w:tcPr>
            <w:tcW w:w="1139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897A22" w:rsidRPr="00587874" w:rsidRDefault="00897A22" w:rsidP="00897A22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897A22" w:rsidRPr="001E7744" w:rsidRDefault="00897A22" w:rsidP="00897A2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97A22" w:rsidRDefault="00897A22" w:rsidP="00897A2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97A22" w:rsidRPr="001467E5" w:rsidRDefault="00897A22" w:rsidP="00897A22">
      <w:pPr>
        <w:widowControl w:val="0"/>
        <w:rPr>
          <w:color w:val="000000"/>
          <w:sz w:val="24"/>
          <w:szCs w:val="24"/>
        </w:rPr>
      </w:pPr>
    </w:p>
    <w:p w:rsidR="00897A22" w:rsidRDefault="00897A22" w:rsidP="00897A22">
      <w:pPr>
        <w:keepNext/>
        <w:jc w:val="center"/>
        <w:outlineLvl w:val="3"/>
        <w:rPr>
          <w:bCs/>
          <w:color w:val="000000"/>
          <w:szCs w:val="28"/>
          <w:shd w:val="clear" w:color="auto" w:fill="FFFFFF"/>
        </w:rPr>
      </w:pPr>
    </w:p>
    <w:p w:rsidR="00897A22" w:rsidRDefault="00897A22" w:rsidP="00897A22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897A22" w:rsidRPr="0075116C" w:rsidRDefault="00897A22" w:rsidP="00897A22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897A22" w:rsidRPr="008A1061" w:rsidRDefault="00897A22" w:rsidP="00897A2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897A22" w:rsidRPr="008A1061" w:rsidRDefault="00897A22" w:rsidP="00897A22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897A22" w:rsidRPr="008A1061" w:rsidRDefault="00897A22" w:rsidP="00897A22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897A22" w:rsidRPr="008A1061" w:rsidRDefault="00897A22" w:rsidP="00897A2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lastRenderedPageBreak/>
        <w:t>(контроля за исполнением) муниципального задания __________________________________________________________________________</w:t>
      </w:r>
    </w:p>
    <w:p w:rsidR="00897A22" w:rsidRPr="008A1061" w:rsidRDefault="00897A22" w:rsidP="00897A22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897A22" w:rsidRDefault="00897A22" w:rsidP="00897A2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27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1"/>
        <w:gridCol w:w="4184"/>
        <w:gridCol w:w="5433"/>
      </w:tblGrid>
      <w:tr w:rsidR="00897A22" w:rsidRPr="00C2789A" w:rsidTr="00897A22">
        <w:trPr>
          <w:trHeight w:hRule="exact" w:val="595"/>
        </w:trPr>
        <w:tc>
          <w:tcPr>
            <w:tcW w:w="5529" w:type="dxa"/>
            <w:shd w:val="clear" w:color="auto" w:fill="FFFFFF"/>
            <w:vAlign w:val="center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5205" w:type="dxa"/>
            <w:shd w:val="clear" w:color="auto" w:fill="FFFFFF"/>
            <w:vAlign w:val="center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897A22" w:rsidRPr="00C2789A" w:rsidTr="00897A22">
        <w:trPr>
          <w:trHeight w:hRule="exact" w:val="288"/>
        </w:trPr>
        <w:tc>
          <w:tcPr>
            <w:tcW w:w="5529" w:type="dxa"/>
            <w:shd w:val="clear" w:color="auto" w:fill="FFFFFF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8" w:type="dxa"/>
            <w:shd w:val="clear" w:color="auto" w:fill="FFFFFF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5" w:type="dxa"/>
            <w:shd w:val="clear" w:color="auto" w:fill="FFFFFF"/>
          </w:tcPr>
          <w:p w:rsidR="00897A22" w:rsidRPr="00C2789A" w:rsidRDefault="00897A22" w:rsidP="00897A2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97A22" w:rsidRPr="00C2789A" w:rsidTr="00897A22">
        <w:trPr>
          <w:trHeight w:hRule="exact" w:val="456"/>
        </w:trPr>
        <w:tc>
          <w:tcPr>
            <w:tcW w:w="5529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08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5205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897A22" w:rsidRPr="00C2789A" w:rsidTr="00897A22">
        <w:trPr>
          <w:trHeight w:hRule="exact" w:val="3188"/>
        </w:trPr>
        <w:tc>
          <w:tcPr>
            <w:tcW w:w="5529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897A22" w:rsidRPr="00C2789A" w:rsidRDefault="00897A22" w:rsidP="00897A22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08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5205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897A22" w:rsidRPr="00C2789A" w:rsidTr="00897A22">
        <w:trPr>
          <w:trHeight w:hRule="exact" w:val="865"/>
        </w:trPr>
        <w:tc>
          <w:tcPr>
            <w:tcW w:w="5529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08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5205" w:type="dxa"/>
            <w:shd w:val="clear" w:color="auto" w:fill="FFFFFF"/>
          </w:tcPr>
          <w:p w:rsidR="00897A22" w:rsidRPr="00C2789A" w:rsidRDefault="00897A22" w:rsidP="00897A22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897A22" w:rsidRPr="0069469B" w:rsidRDefault="00897A22" w:rsidP="00897A22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Pr="00C04A5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897A22" w:rsidRPr="00C04A5D" w:rsidRDefault="00897A22" w:rsidP="00897A22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897A22" w:rsidRPr="0069469B" w:rsidRDefault="00897A22" w:rsidP="00897A2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>
        <w:rPr>
          <w:sz w:val="24"/>
          <w:szCs w:val="24"/>
        </w:rPr>
        <w:t xml:space="preserve">им законодательством по запросу </w:t>
      </w:r>
      <w:r w:rsidRPr="00C04A5D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</w:t>
      </w:r>
    </w:p>
    <w:p w:rsidR="00897A22" w:rsidRPr="0069469B" w:rsidRDefault="00897A22" w:rsidP="00897A2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9469B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69469B">
        <w:rPr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</w:t>
      </w:r>
      <w:r w:rsidRPr="0069469B">
        <w:rPr>
          <w:sz w:val="24"/>
          <w:szCs w:val="24"/>
          <w:lang w:eastAsia="ru-RU"/>
        </w:rPr>
        <w:t>за отчетный год -  не позднее 20 января следующего за отчетным годом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9B">
        <w:rPr>
          <w:rFonts w:ascii="Times New Roman" w:hAnsi="Times New Roman" w:cs="Times New Roman"/>
          <w:sz w:val="24"/>
          <w:szCs w:val="24"/>
        </w:rPr>
        <w:t>муниципального  задания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4.3. Иные требования  к  отчетности  о  выполнении  муниципального  задания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469B">
        <w:rPr>
          <w:rFonts w:ascii="Times New Roman" w:hAnsi="Times New Roman" w:cs="Times New Roman"/>
          <w:sz w:val="24"/>
          <w:szCs w:val="24"/>
        </w:rPr>
        <w:t>Иные показатели,  связанные  с  выполнением  муниципального  задания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7A22" w:rsidRPr="0069469B" w:rsidRDefault="00897A22" w:rsidP="0089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</w:t>
      </w:r>
      <w:r>
        <w:rPr>
          <w:rFonts w:ascii="Times New Roman" w:hAnsi="Times New Roman" w:cs="Times New Roman"/>
          <w:sz w:val="24"/>
          <w:szCs w:val="24"/>
        </w:rPr>
        <w:t xml:space="preserve">ния   нормативных   затрат   на </w:t>
      </w:r>
      <w:r w:rsidRPr="0069469B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</w:p>
    <w:p w:rsidR="00897A22" w:rsidRPr="0069469B" w:rsidRDefault="00897A22" w:rsidP="00897A22">
      <w:pPr>
        <w:pStyle w:val="ConsPlusNormal"/>
        <w:jc w:val="both"/>
        <w:rPr>
          <w:sz w:val="22"/>
          <w:szCs w:val="22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2"/>
        <w:gridCol w:w="1417"/>
        <w:gridCol w:w="1843"/>
        <w:gridCol w:w="5385"/>
      </w:tblGrid>
      <w:tr w:rsidR="00897A22" w:rsidTr="00897A22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Правовой акт</w:t>
            </w:r>
          </w:p>
        </w:tc>
      </w:tr>
      <w:tr w:rsidR="00897A22" w:rsidTr="00897A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69469B" w:rsidRDefault="00897A22" w:rsidP="00897A22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вид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69469B" w:rsidRDefault="00897A22" w:rsidP="00897A22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номер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наименование</w:t>
            </w:r>
          </w:p>
        </w:tc>
      </w:tr>
      <w:tr w:rsidR="00897A22" w:rsidTr="00897A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69469B" w:rsidRDefault="00897A22" w:rsidP="00897A22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69469B" w:rsidRDefault="00897A22" w:rsidP="00897A22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5</w:t>
            </w:r>
          </w:p>
        </w:tc>
      </w:tr>
      <w:tr w:rsidR="00897A22" w:rsidTr="00897A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 xml:space="preserve">Приказ </w:t>
            </w:r>
          </w:p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17.12.2019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№ УОПР-984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2" w:rsidRPr="00FA4122" w:rsidRDefault="00897A22" w:rsidP="00897A22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«Об утверждении порядка определения размера субсидий на финансовое обеспечение выполнения муниципального задания образовательными учреждениями города Ростова-на-Дону»</w:t>
            </w:r>
          </w:p>
        </w:tc>
      </w:tr>
    </w:tbl>
    <w:p w:rsidR="00897A22" w:rsidRDefault="00897A22" w:rsidP="00897A22">
      <w:pPr>
        <w:widowControl w:val="0"/>
        <w:rPr>
          <w:sz w:val="24"/>
          <w:szCs w:val="24"/>
        </w:rPr>
      </w:pPr>
    </w:p>
    <w:p w:rsidR="00897A22" w:rsidRDefault="00897A22" w:rsidP="00897A22">
      <w:pPr>
        <w:widowControl w:val="0"/>
        <w:rPr>
          <w:sz w:val="24"/>
          <w:szCs w:val="24"/>
        </w:rPr>
      </w:pPr>
    </w:p>
    <w:p w:rsidR="00B50F69" w:rsidRDefault="00B50F69" w:rsidP="00B50F69">
      <w:pPr>
        <w:widowControl w:val="0"/>
        <w:rPr>
          <w:sz w:val="24"/>
          <w:szCs w:val="24"/>
        </w:rPr>
      </w:pPr>
    </w:p>
    <w:p w:rsidR="00B50F69" w:rsidRDefault="00B50F69" w:rsidP="00B50F69">
      <w:pPr>
        <w:widowControl w:val="0"/>
        <w:rPr>
          <w:sz w:val="24"/>
          <w:szCs w:val="24"/>
        </w:rPr>
      </w:pPr>
    </w:p>
    <w:p w:rsidR="00B50F69" w:rsidRPr="001467E5" w:rsidRDefault="00B50F69" w:rsidP="00B50F69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7E5">
        <w:rPr>
          <w:sz w:val="24"/>
          <w:szCs w:val="24"/>
        </w:rPr>
        <w:t>Д</w:t>
      </w:r>
      <w:r w:rsidRPr="001467E5">
        <w:rPr>
          <w:sz w:val="24"/>
          <w:szCs w:val="24"/>
          <w:u w:val="single"/>
        </w:rPr>
        <w:t>иректор</w:t>
      </w:r>
      <w:r w:rsidRPr="001467E5">
        <w:rPr>
          <w:sz w:val="24"/>
          <w:szCs w:val="24"/>
        </w:rPr>
        <w:t xml:space="preserve">                  ____________________                </w:t>
      </w:r>
      <w:r w:rsidRPr="001467E5">
        <w:rPr>
          <w:sz w:val="24"/>
          <w:szCs w:val="24"/>
          <w:u w:val="single"/>
        </w:rPr>
        <w:t>А.Н. Хачатурьян</w:t>
      </w:r>
    </w:p>
    <w:p w:rsidR="00B50F69" w:rsidRPr="001467E5" w:rsidRDefault="00B50F69" w:rsidP="00B50F69">
      <w:pPr>
        <w:widowControl w:val="0"/>
        <w:ind w:left="709"/>
        <w:rPr>
          <w:sz w:val="24"/>
          <w:szCs w:val="24"/>
        </w:rPr>
      </w:pPr>
      <w:r w:rsidRPr="001467E5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(расшифровка подписи)</w:t>
      </w:r>
    </w:p>
    <w:p w:rsidR="00B50F69" w:rsidRDefault="00B50F69" w:rsidP="00B50F69">
      <w:pPr>
        <w:widowControl w:val="0"/>
        <w:ind w:left="709"/>
        <w:rPr>
          <w:sz w:val="24"/>
          <w:szCs w:val="24"/>
        </w:rPr>
      </w:pPr>
      <w:r w:rsidRPr="001467E5">
        <w:rPr>
          <w:sz w:val="24"/>
          <w:szCs w:val="24"/>
        </w:rPr>
        <w:t xml:space="preserve">«____»  </w:t>
      </w:r>
      <w:r>
        <w:rPr>
          <w:sz w:val="24"/>
          <w:szCs w:val="24"/>
        </w:rPr>
        <w:t>сентябр</w:t>
      </w:r>
      <w:r w:rsidRPr="001467E5">
        <w:rPr>
          <w:sz w:val="24"/>
          <w:szCs w:val="24"/>
        </w:rPr>
        <w:t>я  2020 г.</w:t>
      </w:r>
    </w:p>
    <w:p w:rsidR="00B50F69" w:rsidRPr="00957024" w:rsidRDefault="00B50F69" w:rsidP="00B50F69">
      <w:pPr>
        <w:widowControl w:val="0"/>
        <w:ind w:left="709"/>
        <w:rPr>
          <w:sz w:val="8"/>
          <w:szCs w:val="8"/>
        </w:rPr>
      </w:pPr>
    </w:p>
    <w:p w:rsidR="00B50F69" w:rsidRDefault="00B50F69" w:rsidP="00B50F69">
      <w:pPr>
        <w:autoSpaceDE w:val="0"/>
        <w:autoSpaceDN w:val="0"/>
        <w:adjustRightInd w:val="0"/>
        <w:rPr>
          <w:sz w:val="24"/>
          <w:szCs w:val="24"/>
        </w:rPr>
      </w:pPr>
    </w:p>
    <w:p w:rsidR="00B50F69" w:rsidRDefault="00B50F69" w:rsidP="00B50F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B50F69" w:rsidRDefault="00B50F69" w:rsidP="00B50F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Советского</w:t>
      </w:r>
    </w:p>
    <w:p w:rsidR="00DD3775" w:rsidRDefault="00B50F69" w:rsidP="00C14B3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района города Ростова-на-Дону»                                    ___________________</w:t>
      </w:r>
      <w:r w:rsidR="00C14B39">
        <w:rPr>
          <w:sz w:val="24"/>
          <w:szCs w:val="24"/>
        </w:rPr>
        <w:t>__________________ О.А. Назарчук</w:t>
      </w:r>
    </w:p>
    <w:sectPr w:rsidR="00DD3775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30" w:rsidRDefault="00815E30">
      <w:r>
        <w:separator/>
      </w:r>
    </w:p>
  </w:endnote>
  <w:endnote w:type="continuationSeparator" w:id="1">
    <w:p w:rsidR="00815E30" w:rsidRDefault="0081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22" w:rsidRDefault="00BE48D3">
    <w:pPr>
      <w:pStyle w:val="ac"/>
      <w:jc w:val="right"/>
    </w:pPr>
    <w:fldSimple w:instr=" PAGE   \* MERGEFORMAT ">
      <w:r w:rsidR="007936D6">
        <w:rPr>
          <w:noProof/>
        </w:rPr>
        <w:t>1</w:t>
      </w:r>
    </w:fldSimple>
  </w:p>
  <w:p w:rsidR="00897A22" w:rsidRDefault="00897A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30" w:rsidRDefault="00815E30">
      <w:r>
        <w:separator/>
      </w:r>
    </w:p>
  </w:footnote>
  <w:footnote w:type="continuationSeparator" w:id="1">
    <w:p w:rsidR="00815E30" w:rsidRDefault="0081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22" w:rsidRPr="00774A04" w:rsidRDefault="00897A22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22" w:rsidRDefault="00BE48D3">
    <w:pPr>
      <w:rPr>
        <w:sz w:val="2"/>
        <w:szCs w:val="2"/>
      </w:rPr>
    </w:pPr>
    <w:r w:rsidRPr="00BE48D3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897A22" w:rsidRDefault="00897A2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887F35"/>
    <w:multiLevelType w:val="multilevel"/>
    <w:tmpl w:val="C0527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06E8"/>
    <w:rsid w:val="00002D59"/>
    <w:rsid w:val="00003F18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7680A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4DAB"/>
    <w:rsid w:val="000A5B67"/>
    <w:rsid w:val="000A6196"/>
    <w:rsid w:val="000A7982"/>
    <w:rsid w:val="000B15F6"/>
    <w:rsid w:val="000B2DEF"/>
    <w:rsid w:val="000B3BED"/>
    <w:rsid w:val="000B53FB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267"/>
    <w:rsid w:val="00111F12"/>
    <w:rsid w:val="00115137"/>
    <w:rsid w:val="0011589F"/>
    <w:rsid w:val="00117CC6"/>
    <w:rsid w:val="00120818"/>
    <w:rsid w:val="001227EE"/>
    <w:rsid w:val="00123B60"/>
    <w:rsid w:val="00123E60"/>
    <w:rsid w:val="001268DF"/>
    <w:rsid w:val="00130424"/>
    <w:rsid w:val="00130B02"/>
    <w:rsid w:val="00131C7B"/>
    <w:rsid w:val="00133447"/>
    <w:rsid w:val="00133F87"/>
    <w:rsid w:val="00141C34"/>
    <w:rsid w:val="00141DA8"/>
    <w:rsid w:val="001433EB"/>
    <w:rsid w:val="001433FB"/>
    <w:rsid w:val="001460BD"/>
    <w:rsid w:val="00147250"/>
    <w:rsid w:val="001477B2"/>
    <w:rsid w:val="001479F0"/>
    <w:rsid w:val="00150BC6"/>
    <w:rsid w:val="00151EE4"/>
    <w:rsid w:val="0015288B"/>
    <w:rsid w:val="0015302C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9C0"/>
    <w:rsid w:val="00176E77"/>
    <w:rsid w:val="0017758E"/>
    <w:rsid w:val="0018277A"/>
    <w:rsid w:val="00183AD7"/>
    <w:rsid w:val="00183DE9"/>
    <w:rsid w:val="0018546E"/>
    <w:rsid w:val="00185DCC"/>
    <w:rsid w:val="00187CAE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B56C3"/>
    <w:rsid w:val="001C0652"/>
    <w:rsid w:val="001C2334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0884"/>
    <w:rsid w:val="001F1022"/>
    <w:rsid w:val="001F158F"/>
    <w:rsid w:val="001F3DBB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241DA"/>
    <w:rsid w:val="00231C79"/>
    <w:rsid w:val="0024097F"/>
    <w:rsid w:val="00241F7C"/>
    <w:rsid w:val="00242392"/>
    <w:rsid w:val="00242823"/>
    <w:rsid w:val="00242C68"/>
    <w:rsid w:val="002436D8"/>
    <w:rsid w:val="00243BE2"/>
    <w:rsid w:val="00246EE8"/>
    <w:rsid w:val="00247014"/>
    <w:rsid w:val="0025155F"/>
    <w:rsid w:val="00251B9A"/>
    <w:rsid w:val="0026173C"/>
    <w:rsid w:val="0026236E"/>
    <w:rsid w:val="00276413"/>
    <w:rsid w:val="0028024C"/>
    <w:rsid w:val="00284559"/>
    <w:rsid w:val="002919EE"/>
    <w:rsid w:val="00291B1A"/>
    <w:rsid w:val="0029352F"/>
    <w:rsid w:val="00295305"/>
    <w:rsid w:val="0029677D"/>
    <w:rsid w:val="00297AE3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C7577"/>
    <w:rsid w:val="002D0B56"/>
    <w:rsid w:val="002D298F"/>
    <w:rsid w:val="002D4DA8"/>
    <w:rsid w:val="002D6095"/>
    <w:rsid w:val="002E3FE7"/>
    <w:rsid w:val="002E4FFB"/>
    <w:rsid w:val="002E6560"/>
    <w:rsid w:val="002E68C0"/>
    <w:rsid w:val="002E7530"/>
    <w:rsid w:val="002F1200"/>
    <w:rsid w:val="002F3604"/>
    <w:rsid w:val="002F4D61"/>
    <w:rsid w:val="002F5F77"/>
    <w:rsid w:val="002F7178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44B"/>
    <w:rsid w:val="00315F3C"/>
    <w:rsid w:val="0031696E"/>
    <w:rsid w:val="00321854"/>
    <w:rsid w:val="00323BF0"/>
    <w:rsid w:val="00323EE5"/>
    <w:rsid w:val="0032526A"/>
    <w:rsid w:val="003260FE"/>
    <w:rsid w:val="00327D93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3C3E"/>
    <w:rsid w:val="00370167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BD3"/>
    <w:rsid w:val="00394D1B"/>
    <w:rsid w:val="00394D4D"/>
    <w:rsid w:val="003A0ABE"/>
    <w:rsid w:val="003A2FA2"/>
    <w:rsid w:val="003A68F8"/>
    <w:rsid w:val="003B1D7F"/>
    <w:rsid w:val="003C55BE"/>
    <w:rsid w:val="003C6480"/>
    <w:rsid w:val="003C6E03"/>
    <w:rsid w:val="003C73FF"/>
    <w:rsid w:val="003D1E85"/>
    <w:rsid w:val="003D27AE"/>
    <w:rsid w:val="003D3FAA"/>
    <w:rsid w:val="003D410A"/>
    <w:rsid w:val="003D419F"/>
    <w:rsid w:val="003E2406"/>
    <w:rsid w:val="003E3C56"/>
    <w:rsid w:val="003E4981"/>
    <w:rsid w:val="003E4A0E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139"/>
    <w:rsid w:val="004154AE"/>
    <w:rsid w:val="004156A1"/>
    <w:rsid w:val="00423627"/>
    <w:rsid w:val="00425D4E"/>
    <w:rsid w:val="004277C0"/>
    <w:rsid w:val="00430789"/>
    <w:rsid w:val="00430AE0"/>
    <w:rsid w:val="00430F44"/>
    <w:rsid w:val="00431C48"/>
    <w:rsid w:val="00433ECC"/>
    <w:rsid w:val="00435BBB"/>
    <w:rsid w:val="00436B59"/>
    <w:rsid w:val="00436ED7"/>
    <w:rsid w:val="004436A0"/>
    <w:rsid w:val="0044618D"/>
    <w:rsid w:val="00447FE2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23CF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453"/>
    <w:rsid w:val="004B1803"/>
    <w:rsid w:val="004B38F0"/>
    <w:rsid w:val="004B3DC1"/>
    <w:rsid w:val="004B447E"/>
    <w:rsid w:val="004B67D8"/>
    <w:rsid w:val="004B75EC"/>
    <w:rsid w:val="004C065A"/>
    <w:rsid w:val="004C3E6D"/>
    <w:rsid w:val="004C4CB5"/>
    <w:rsid w:val="004C5595"/>
    <w:rsid w:val="004C703F"/>
    <w:rsid w:val="004C758A"/>
    <w:rsid w:val="004D01CE"/>
    <w:rsid w:val="004D14BD"/>
    <w:rsid w:val="004D323B"/>
    <w:rsid w:val="004D536D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0C98"/>
    <w:rsid w:val="00532C61"/>
    <w:rsid w:val="00533369"/>
    <w:rsid w:val="005344C7"/>
    <w:rsid w:val="00534D96"/>
    <w:rsid w:val="00536275"/>
    <w:rsid w:val="0053640E"/>
    <w:rsid w:val="00537276"/>
    <w:rsid w:val="00537A3D"/>
    <w:rsid w:val="00541553"/>
    <w:rsid w:val="00541D1F"/>
    <w:rsid w:val="00555B2A"/>
    <w:rsid w:val="005561E7"/>
    <w:rsid w:val="00560E73"/>
    <w:rsid w:val="005658C1"/>
    <w:rsid w:val="00567CC3"/>
    <w:rsid w:val="005735FB"/>
    <w:rsid w:val="005736C0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554D"/>
    <w:rsid w:val="0058603E"/>
    <w:rsid w:val="00587874"/>
    <w:rsid w:val="005909D9"/>
    <w:rsid w:val="00590CD7"/>
    <w:rsid w:val="00592E17"/>
    <w:rsid w:val="00593660"/>
    <w:rsid w:val="00593948"/>
    <w:rsid w:val="00594F32"/>
    <w:rsid w:val="00595141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02B7"/>
    <w:rsid w:val="005E247D"/>
    <w:rsid w:val="005E71BD"/>
    <w:rsid w:val="005E74E7"/>
    <w:rsid w:val="005E7BA4"/>
    <w:rsid w:val="005F0319"/>
    <w:rsid w:val="005F1494"/>
    <w:rsid w:val="005F296B"/>
    <w:rsid w:val="005F31B6"/>
    <w:rsid w:val="005F367F"/>
    <w:rsid w:val="005F549A"/>
    <w:rsid w:val="005F5D9E"/>
    <w:rsid w:val="005F6AE8"/>
    <w:rsid w:val="005F6DCD"/>
    <w:rsid w:val="00601CF6"/>
    <w:rsid w:val="006024EC"/>
    <w:rsid w:val="006062AF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DE6"/>
    <w:rsid w:val="00641E73"/>
    <w:rsid w:val="006432B7"/>
    <w:rsid w:val="00645A02"/>
    <w:rsid w:val="0065098C"/>
    <w:rsid w:val="00651040"/>
    <w:rsid w:val="006513ED"/>
    <w:rsid w:val="00651ACC"/>
    <w:rsid w:val="00651DF2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0629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311"/>
    <w:rsid w:val="006A5791"/>
    <w:rsid w:val="006B0CB8"/>
    <w:rsid w:val="006B13C9"/>
    <w:rsid w:val="006B1FC5"/>
    <w:rsid w:val="006B2271"/>
    <w:rsid w:val="006B2CEA"/>
    <w:rsid w:val="006B48F5"/>
    <w:rsid w:val="006B4BC6"/>
    <w:rsid w:val="006C103F"/>
    <w:rsid w:val="006C1EAA"/>
    <w:rsid w:val="006C6E89"/>
    <w:rsid w:val="006C7D20"/>
    <w:rsid w:val="006D076A"/>
    <w:rsid w:val="006D1411"/>
    <w:rsid w:val="006D1B51"/>
    <w:rsid w:val="006D2EDF"/>
    <w:rsid w:val="006E389B"/>
    <w:rsid w:val="006E4D1D"/>
    <w:rsid w:val="006E6862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35D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1CC"/>
    <w:rsid w:val="00774B29"/>
    <w:rsid w:val="007762D3"/>
    <w:rsid w:val="0078046A"/>
    <w:rsid w:val="0078143B"/>
    <w:rsid w:val="00781D6F"/>
    <w:rsid w:val="00783B2E"/>
    <w:rsid w:val="00786D93"/>
    <w:rsid w:val="00786DF7"/>
    <w:rsid w:val="007933DF"/>
    <w:rsid w:val="007936D6"/>
    <w:rsid w:val="00796424"/>
    <w:rsid w:val="0079695B"/>
    <w:rsid w:val="007A15AF"/>
    <w:rsid w:val="007A4FCB"/>
    <w:rsid w:val="007A54FA"/>
    <w:rsid w:val="007A7E1A"/>
    <w:rsid w:val="007B0411"/>
    <w:rsid w:val="007B0747"/>
    <w:rsid w:val="007B2EB6"/>
    <w:rsid w:val="007B36E5"/>
    <w:rsid w:val="007B47E8"/>
    <w:rsid w:val="007B60A2"/>
    <w:rsid w:val="007C1542"/>
    <w:rsid w:val="007C7A85"/>
    <w:rsid w:val="007D0739"/>
    <w:rsid w:val="007D1713"/>
    <w:rsid w:val="007D2020"/>
    <w:rsid w:val="007D2250"/>
    <w:rsid w:val="007D3C50"/>
    <w:rsid w:val="007D4C92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5E30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269"/>
    <w:rsid w:val="008437E4"/>
    <w:rsid w:val="0085061C"/>
    <w:rsid w:val="00852299"/>
    <w:rsid w:val="008539B5"/>
    <w:rsid w:val="00855A7D"/>
    <w:rsid w:val="008561ED"/>
    <w:rsid w:val="00861D26"/>
    <w:rsid w:val="00861F89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22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D2FF4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9E8"/>
    <w:rsid w:val="008F7D68"/>
    <w:rsid w:val="009003E6"/>
    <w:rsid w:val="00901253"/>
    <w:rsid w:val="00901373"/>
    <w:rsid w:val="009023F7"/>
    <w:rsid w:val="009044FE"/>
    <w:rsid w:val="00905901"/>
    <w:rsid w:val="00911E5A"/>
    <w:rsid w:val="00913333"/>
    <w:rsid w:val="0091358B"/>
    <w:rsid w:val="0091699C"/>
    <w:rsid w:val="0091734E"/>
    <w:rsid w:val="0092255E"/>
    <w:rsid w:val="00924571"/>
    <w:rsid w:val="009275B6"/>
    <w:rsid w:val="00927E17"/>
    <w:rsid w:val="00934B9D"/>
    <w:rsid w:val="00940912"/>
    <w:rsid w:val="00942EAE"/>
    <w:rsid w:val="0094325A"/>
    <w:rsid w:val="009436FA"/>
    <w:rsid w:val="00944D2E"/>
    <w:rsid w:val="009465BD"/>
    <w:rsid w:val="00950AE3"/>
    <w:rsid w:val="0095129B"/>
    <w:rsid w:val="009524CB"/>
    <w:rsid w:val="009542D6"/>
    <w:rsid w:val="00954F99"/>
    <w:rsid w:val="00957DFB"/>
    <w:rsid w:val="00963549"/>
    <w:rsid w:val="00963ED5"/>
    <w:rsid w:val="009666EE"/>
    <w:rsid w:val="009672AD"/>
    <w:rsid w:val="00967FF5"/>
    <w:rsid w:val="009702F0"/>
    <w:rsid w:val="0097228C"/>
    <w:rsid w:val="00972E72"/>
    <w:rsid w:val="00974290"/>
    <w:rsid w:val="0098007B"/>
    <w:rsid w:val="00980419"/>
    <w:rsid w:val="00980492"/>
    <w:rsid w:val="00981891"/>
    <w:rsid w:val="009845FF"/>
    <w:rsid w:val="00985049"/>
    <w:rsid w:val="00985A54"/>
    <w:rsid w:val="00985D7A"/>
    <w:rsid w:val="0098665E"/>
    <w:rsid w:val="009A47FD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DC3"/>
    <w:rsid w:val="00A02AFD"/>
    <w:rsid w:val="00A03C09"/>
    <w:rsid w:val="00A0543F"/>
    <w:rsid w:val="00A05672"/>
    <w:rsid w:val="00A12E0D"/>
    <w:rsid w:val="00A1724C"/>
    <w:rsid w:val="00A234F9"/>
    <w:rsid w:val="00A2520D"/>
    <w:rsid w:val="00A26480"/>
    <w:rsid w:val="00A27109"/>
    <w:rsid w:val="00A339BF"/>
    <w:rsid w:val="00A41190"/>
    <w:rsid w:val="00A4185C"/>
    <w:rsid w:val="00A42708"/>
    <w:rsid w:val="00A46ADF"/>
    <w:rsid w:val="00A47300"/>
    <w:rsid w:val="00A47DCC"/>
    <w:rsid w:val="00A54C36"/>
    <w:rsid w:val="00A60759"/>
    <w:rsid w:val="00A61625"/>
    <w:rsid w:val="00A61AEF"/>
    <w:rsid w:val="00A6399E"/>
    <w:rsid w:val="00A658EB"/>
    <w:rsid w:val="00A67171"/>
    <w:rsid w:val="00A715F6"/>
    <w:rsid w:val="00A72F97"/>
    <w:rsid w:val="00A736C1"/>
    <w:rsid w:val="00A75D1F"/>
    <w:rsid w:val="00A75FB6"/>
    <w:rsid w:val="00A774FA"/>
    <w:rsid w:val="00A8002B"/>
    <w:rsid w:val="00A81091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47B5"/>
    <w:rsid w:val="00A96DB7"/>
    <w:rsid w:val="00A97D81"/>
    <w:rsid w:val="00AA3B50"/>
    <w:rsid w:val="00AA3F20"/>
    <w:rsid w:val="00AA4CA9"/>
    <w:rsid w:val="00AA4F34"/>
    <w:rsid w:val="00AA776E"/>
    <w:rsid w:val="00AA7B1A"/>
    <w:rsid w:val="00AB06D1"/>
    <w:rsid w:val="00AB15CE"/>
    <w:rsid w:val="00AB7A87"/>
    <w:rsid w:val="00AC0E06"/>
    <w:rsid w:val="00AC64E2"/>
    <w:rsid w:val="00AC6993"/>
    <w:rsid w:val="00AC77E9"/>
    <w:rsid w:val="00AD06CF"/>
    <w:rsid w:val="00AD2759"/>
    <w:rsid w:val="00AD50EB"/>
    <w:rsid w:val="00AD7526"/>
    <w:rsid w:val="00AD7EB8"/>
    <w:rsid w:val="00AE4F2A"/>
    <w:rsid w:val="00AE5D5E"/>
    <w:rsid w:val="00AE7E82"/>
    <w:rsid w:val="00AF0574"/>
    <w:rsid w:val="00AF0EB2"/>
    <w:rsid w:val="00AF30E4"/>
    <w:rsid w:val="00AF6D86"/>
    <w:rsid w:val="00AF7B51"/>
    <w:rsid w:val="00B015A2"/>
    <w:rsid w:val="00B01C3B"/>
    <w:rsid w:val="00B021C9"/>
    <w:rsid w:val="00B02226"/>
    <w:rsid w:val="00B03B53"/>
    <w:rsid w:val="00B05DCF"/>
    <w:rsid w:val="00B06F9B"/>
    <w:rsid w:val="00B07BF7"/>
    <w:rsid w:val="00B11BDB"/>
    <w:rsid w:val="00B14F7E"/>
    <w:rsid w:val="00B17332"/>
    <w:rsid w:val="00B206B4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0F69"/>
    <w:rsid w:val="00B5120B"/>
    <w:rsid w:val="00B51FF6"/>
    <w:rsid w:val="00B525C2"/>
    <w:rsid w:val="00B53658"/>
    <w:rsid w:val="00B53921"/>
    <w:rsid w:val="00B57034"/>
    <w:rsid w:val="00B57494"/>
    <w:rsid w:val="00B60573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87"/>
    <w:rsid w:val="00B822E8"/>
    <w:rsid w:val="00B82A9C"/>
    <w:rsid w:val="00B84DB5"/>
    <w:rsid w:val="00B85DD3"/>
    <w:rsid w:val="00B86B65"/>
    <w:rsid w:val="00B87FD3"/>
    <w:rsid w:val="00B91BDE"/>
    <w:rsid w:val="00B9503F"/>
    <w:rsid w:val="00B96DB3"/>
    <w:rsid w:val="00BA0C2B"/>
    <w:rsid w:val="00BA15A2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38BF"/>
    <w:rsid w:val="00BC5214"/>
    <w:rsid w:val="00BC5FD8"/>
    <w:rsid w:val="00BC7475"/>
    <w:rsid w:val="00BD12DC"/>
    <w:rsid w:val="00BD166E"/>
    <w:rsid w:val="00BD1C3E"/>
    <w:rsid w:val="00BD4422"/>
    <w:rsid w:val="00BD5BA4"/>
    <w:rsid w:val="00BD697E"/>
    <w:rsid w:val="00BD6A70"/>
    <w:rsid w:val="00BE0AEE"/>
    <w:rsid w:val="00BE1C25"/>
    <w:rsid w:val="00BE241B"/>
    <w:rsid w:val="00BE3B66"/>
    <w:rsid w:val="00BE48D3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775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B39"/>
    <w:rsid w:val="00C15BE6"/>
    <w:rsid w:val="00C17A89"/>
    <w:rsid w:val="00C2061E"/>
    <w:rsid w:val="00C21394"/>
    <w:rsid w:val="00C21FF9"/>
    <w:rsid w:val="00C222BF"/>
    <w:rsid w:val="00C22602"/>
    <w:rsid w:val="00C26897"/>
    <w:rsid w:val="00C268D7"/>
    <w:rsid w:val="00C2789A"/>
    <w:rsid w:val="00C315AA"/>
    <w:rsid w:val="00C32D6F"/>
    <w:rsid w:val="00C34528"/>
    <w:rsid w:val="00C361DD"/>
    <w:rsid w:val="00C36A9B"/>
    <w:rsid w:val="00C41F15"/>
    <w:rsid w:val="00C42765"/>
    <w:rsid w:val="00C455A3"/>
    <w:rsid w:val="00C45AE9"/>
    <w:rsid w:val="00C508D6"/>
    <w:rsid w:val="00C51099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779FD"/>
    <w:rsid w:val="00C80D67"/>
    <w:rsid w:val="00C80E57"/>
    <w:rsid w:val="00C813B3"/>
    <w:rsid w:val="00C81C4B"/>
    <w:rsid w:val="00C8473A"/>
    <w:rsid w:val="00C87930"/>
    <w:rsid w:val="00C93F50"/>
    <w:rsid w:val="00C94C02"/>
    <w:rsid w:val="00C95D2B"/>
    <w:rsid w:val="00C96C97"/>
    <w:rsid w:val="00C96CCE"/>
    <w:rsid w:val="00C971CD"/>
    <w:rsid w:val="00C978E8"/>
    <w:rsid w:val="00C97E7A"/>
    <w:rsid w:val="00CA2548"/>
    <w:rsid w:val="00CA4684"/>
    <w:rsid w:val="00CA658E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42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4347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3ED6"/>
    <w:rsid w:val="00D743ED"/>
    <w:rsid w:val="00D76535"/>
    <w:rsid w:val="00D76CEC"/>
    <w:rsid w:val="00D77110"/>
    <w:rsid w:val="00D77E21"/>
    <w:rsid w:val="00D833A3"/>
    <w:rsid w:val="00D83D57"/>
    <w:rsid w:val="00D87ABA"/>
    <w:rsid w:val="00D87D97"/>
    <w:rsid w:val="00D90143"/>
    <w:rsid w:val="00D913E5"/>
    <w:rsid w:val="00D92535"/>
    <w:rsid w:val="00D936CB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3775"/>
    <w:rsid w:val="00DD4049"/>
    <w:rsid w:val="00DD51E0"/>
    <w:rsid w:val="00DD5DC1"/>
    <w:rsid w:val="00DD60AA"/>
    <w:rsid w:val="00DE0DF4"/>
    <w:rsid w:val="00DE129C"/>
    <w:rsid w:val="00DE30DF"/>
    <w:rsid w:val="00DE5233"/>
    <w:rsid w:val="00DE66F8"/>
    <w:rsid w:val="00DE6894"/>
    <w:rsid w:val="00DF03AD"/>
    <w:rsid w:val="00DF2EC1"/>
    <w:rsid w:val="00DF53C5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0653"/>
    <w:rsid w:val="00E23022"/>
    <w:rsid w:val="00E239B5"/>
    <w:rsid w:val="00E2449B"/>
    <w:rsid w:val="00E251CF"/>
    <w:rsid w:val="00E25261"/>
    <w:rsid w:val="00E26551"/>
    <w:rsid w:val="00E2707C"/>
    <w:rsid w:val="00E27E67"/>
    <w:rsid w:val="00E3074F"/>
    <w:rsid w:val="00E30D22"/>
    <w:rsid w:val="00E32039"/>
    <w:rsid w:val="00E32D53"/>
    <w:rsid w:val="00E3373C"/>
    <w:rsid w:val="00E33C88"/>
    <w:rsid w:val="00E35ADB"/>
    <w:rsid w:val="00E37D5D"/>
    <w:rsid w:val="00E4087E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86C49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5D48"/>
    <w:rsid w:val="00EC6046"/>
    <w:rsid w:val="00EC6439"/>
    <w:rsid w:val="00ED223D"/>
    <w:rsid w:val="00ED252B"/>
    <w:rsid w:val="00ED25B3"/>
    <w:rsid w:val="00ED2932"/>
    <w:rsid w:val="00ED2AD6"/>
    <w:rsid w:val="00ED305F"/>
    <w:rsid w:val="00ED306F"/>
    <w:rsid w:val="00ED718A"/>
    <w:rsid w:val="00ED7C5E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9C7"/>
    <w:rsid w:val="00EF2EAB"/>
    <w:rsid w:val="00EF3ED2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4405"/>
    <w:rsid w:val="00F26656"/>
    <w:rsid w:val="00F315E6"/>
    <w:rsid w:val="00F347EB"/>
    <w:rsid w:val="00F34CFE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03B2"/>
    <w:rsid w:val="00F710CE"/>
    <w:rsid w:val="00F75786"/>
    <w:rsid w:val="00F75AAF"/>
    <w:rsid w:val="00F82E69"/>
    <w:rsid w:val="00F82FB5"/>
    <w:rsid w:val="00F84EE5"/>
    <w:rsid w:val="00F8546F"/>
    <w:rsid w:val="00F85AF2"/>
    <w:rsid w:val="00F86C2A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2F7"/>
    <w:rsid w:val="00FA73AB"/>
    <w:rsid w:val="00FB1A77"/>
    <w:rsid w:val="00FB3A03"/>
    <w:rsid w:val="00FB6BE4"/>
    <w:rsid w:val="00FC1E28"/>
    <w:rsid w:val="00FC348A"/>
    <w:rsid w:val="00FC4768"/>
    <w:rsid w:val="00FC556D"/>
    <w:rsid w:val="00FC5654"/>
    <w:rsid w:val="00FC63B6"/>
    <w:rsid w:val="00FC7CAB"/>
    <w:rsid w:val="00FD0EC3"/>
    <w:rsid w:val="00FD7751"/>
    <w:rsid w:val="00FE0F0C"/>
    <w:rsid w:val="00FE355F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F33D-7EB6-4386-B72D-1ED2065E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839</TotalTime>
  <Pages>67</Pages>
  <Words>18763</Words>
  <Characters>106953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125466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Савук М. Ю.</cp:lastModifiedBy>
  <cp:revision>125</cp:revision>
  <cp:lastPrinted>2020-09-10T11:27:00Z</cp:lastPrinted>
  <dcterms:created xsi:type="dcterms:W3CDTF">2018-09-24T13:54:00Z</dcterms:created>
  <dcterms:modified xsi:type="dcterms:W3CDTF">2020-09-10T11:27:00Z</dcterms:modified>
</cp:coreProperties>
</file>